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4B49" w14:textId="77777777" w:rsidR="00537095" w:rsidRDefault="00537095" w:rsidP="00537095">
      <w:pPr>
        <w:jc w:val="center"/>
        <w:rPr>
          <w:b/>
        </w:rPr>
      </w:pPr>
      <w:bookmarkStart w:id="0" w:name="_GoBack"/>
      <w:bookmarkEnd w:id="0"/>
      <w:r>
        <w:rPr>
          <w:b/>
          <w:i/>
        </w:rPr>
        <w:t>Illinois</w:t>
      </w:r>
      <w:r w:rsidR="006B55F4">
        <w:rPr>
          <w:b/>
          <w:i/>
        </w:rPr>
        <w:t xml:space="preserve"> Drafting Educators Association</w:t>
      </w:r>
    </w:p>
    <w:p w14:paraId="474906E3" w14:textId="77777777" w:rsidR="00537095" w:rsidRDefault="00C90F8C" w:rsidP="00537095">
      <w:pPr>
        <w:jc w:val="center"/>
        <w:rPr>
          <w:b/>
        </w:rPr>
      </w:pPr>
      <w:r>
        <w:rPr>
          <w:b/>
        </w:rPr>
        <w:t>Executive Board</w:t>
      </w:r>
      <w:r w:rsidR="00537095">
        <w:rPr>
          <w:b/>
        </w:rPr>
        <w:t xml:space="preserve"> Meeting</w:t>
      </w:r>
    </w:p>
    <w:p w14:paraId="579A045C" w14:textId="77777777" w:rsidR="00537095" w:rsidRDefault="00AF770A" w:rsidP="00537095">
      <w:pPr>
        <w:jc w:val="center"/>
        <w:rPr>
          <w:b/>
        </w:rPr>
      </w:pPr>
      <w:r>
        <w:rPr>
          <w:b/>
        </w:rPr>
        <w:t>Date</w:t>
      </w:r>
      <w:r w:rsidR="008713C4">
        <w:rPr>
          <w:b/>
        </w:rPr>
        <w:t>4-19</w:t>
      </w:r>
      <w:r w:rsidR="00446C4B">
        <w:rPr>
          <w:b/>
        </w:rPr>
        <w:t>-13</w:t>
      </w:r>
      <w:r w:rsidR="00537095">
        <w:rPr>
          <w:b/>
        </w:rPr>
        <w:t xml:space="preserve">              </w:t>
      </w:r>
      <w:r w:rsidR="00AB41D1">
        <w:rPr>
          <w:b/>
        </w:rPr>
        <w:t xml:space="preserve">                                                        </w:t>
      </w:r>
      <w:r w:rsidR="004F73AA">
        <w:rPr>
          <w:b/>
        </w:rPr>
        <w:t>Normal</w:t>
      </w:r>
      <w:r w:rsidR="00537095">
        <w:rPr>
          <w:b/>
        </w:rPr>
        <w:t>, IL</w:t>
      </w:r>
    </w:p>
    <w:p w14:paraId="4AA62BB7" w14:textId="77777777" w:rsidR="00537095" w:rsidRDefault="00537095" w:rsidP="00537095">
      <w:pPr>
        <w:rPr>
          <w:b/>
        </w:rPr>
      </w:pPr>
      <w:r w:rsidRPr="00537095">
        <w:rPr>
          <w:b/>
        </w:rPr>
        <w:t>Members in Attendance:</w:t>
      </w:r>
      <w:r>
        <w:rPr>
          <w:b/>
        </w:rPr>
        <w:t xml:space="preserve"> </w:t>
      </w:r>
    </w:p>
    <w:p w14:paraId="63E7F3B4" w14:textId="77777777" w:rsidR="0041503A" w:rsidRDefault="0041503A" w:rsidP="0041503A">
      <w:pPr>
        <w:rPr>
          <w:sz w:val="20"/>
          <w:szCs w:val="20"/>
        </w:rPr>
      </w:pPr>
      <w:r>
        <w:rPr>
          <w:sz w:val="20"/>
          <w:szCs w:val="20"/>
        </w:rPr>
        <w:t>Steve S. call to order.</w:t>
      </w:r>
    </w:p>
    <w:p w14:paraId="547D33A1" w14:textId="77777777" w:rsidR="0041503A" w:rsidRDefault="0041503A" w:rsidP="0041503A">
      <w:pPr>
        <w:rPr>
          <w:sz w:val="20"/>
          <w:szCs w:val="20"/>
        </w:rPr>
      </w:pPr>
      <w:r>
        <w:rPr>
          <w:sz w:val="20"/>
          <w:szCs w:val="20"/>
        </w:rPr>
        <w:t xml:space="preserve">Ryan </w:t>
      </w:r>
      <w:proofErr w:type="spellStart"/>
      <w:r>
        <w:rPr>
          <w:sz w:val="20"/>
          <w:szCs w:val="20"/>
        </w:rPr>
        <w:t>Woith</w:t>
      </w:r>
      <w:proofErr w:type="spellEnd"/>
      <w:r>
        <w:rPr>
          <w:sz w:val="20"/>
          <w:szCs w:val="20"/>
        </w:rPr>
        <w:t xml:space="preserve">-Secretary </w:t>
      </w:r>
    </w:p>
    <w:p w14:paraId="62328F43" w14:textId="77777777" w:rsidR="0041503A" w:rsidRDefault="0041503A" w:rsidP="0041503A">
      <w:pPr>
        <w:rPr>
          <w:sz w:val="20"/>
          <w:szCs w:val="20"/>
        </w:rPr>
      </w:pPr>
      <w:r>
        <w:rPr>
          <w:sz w:val="20"/>
          <w:szCs w:val="20"/>
        </w:rPr>
        <w:t>Brian Rick: Co-member at large</w:t>
      </w:r>
    </w:p>
    <w:p w14:paraId="48AEED22" w14:textId="77777777" w:rsidR="0041503A" w:rsidRDefault="0041503A" w:rsidP="0041503A">
      <w:pPr>
        <w:rPr>
          <w:sz w:val="20"/>
          <w:szCs w:val="20"/>
        </w:rPr>
      </w:pPr>
      <w:r>
        <w:rPr>
          <w:sz w:val="20"/>
          <w:szCs w:val="20"/>
        </w:rPr>
        <w:t>Mark Anderson</w:t>
      </w:r>
    </w:p>
    <w:p w14:paraId="79CC0B7D" w14:textId="77777777" w:rsidR="0041503A" w:rsidRDefault="0041503A" w:rsidP="0041503A">
      <w:pPr>
        <w:rPr>
          <w:sz w:val="20"/>
          <w:szCs w:val="20"/>
        </w:rPr>
      </w:pPr>
      <w:r>
        <w:rPr>
          <w:sz w:val="20"/>
          <w:szCs w:val="20"/>
        </w:rPr>
        <w:t xml:space="preserve">Randy Jacobs: </w:t>
      </w:r>
      <w:r w:rsidR="004B02F9">
        <w:rPr>
          <w:sz w:val="20"/>
          <w:szCs w:val="20"/>
        </w:rPr>
        <w:t>competition director</w:t>
      </w:r>
    </w:p>
    <w:p w14:paraId="23E1A7F5" w14:textId="77777777" w:rsidR="0041503A" w:rsidRDefault="0041503A" w:rsidP="0041503A">
      <w:pPr>
        <w:rPr>
          <w:sz w:val="20"/>
          <w:szCs w:val="20"/>
        </w:rPr>
      </w:pPr>
      <w:r>
        <w:rPr>
          <w:sz w:val="20"/>
          <w:szCs w:val="20"/>
        </w:rPr>
        <w:t xml:space="preserve">Pat </w:t>
      </w:r>
      <w:proofErr w:type="spellStart"/>
      <w:r>
        <w:rPr>
          <w:sz w:val="20"/>
          <w:szCs w:val="20"/>
        </w:rPr>
        <w:t>Feulner</w:t>
      </w:r>
      <w:proofErr w:type="spellEnd"/>
      <w:r>
        <w:rPr>
          <w:sz w:val="20"/>
          <w:szCs w:val="20"/>
        </w:rPr>
        <w:t>: Co member</w:t>
      </w:r>
    </w:p>
    <w:p w14:paraId="22F52B10" w14:textId="77777777" w:rsidR="0041503A" w:rsidRDefault="0041503A" w:rsidP="0041503A">
      <w:pPr>
        <w:rPr>
          <w:sz w:val="20"/>
          <w:szCs w:val="20"/>
        </w:rPr>
      </w:pPr>
      <w:r>
        <w:rPr>
          <w:sz w:val="20"/>
          <w:szCs w:val="20"/>
        </w:rPr>
        <w:t xml:space="preserve">Joe </w:t>
      </w:r>
      <w:proofErr w:type="spellStart"/>
      <w:r>
        <w:rPr>
          <w:sz w:val="20"/>
          <w:szCs w:val="20"/>
        </w:rPr>
        <w:t>Sieczowski</w:t>
      </w:r>
      <w:proofErr w:type="spellEnd"/>
    </w:p>
    <w:p w14:paraId="3281BC1C" w14:textId="77777777" w:rsidR="0041503A" w:rsidRDefault="0041503A" w:rsidP="0041503A">
      <w:pPr>
        <w:rPr>
          <w:sz w:val="20"/>
          <w:szCs w:val="20"/>
        </w:rPr>
      </w:pPr>
      <w:r>
        <w:rPr>
          <w:sz w:val="20"/>
          <w:szCs w:val="20"/>
        </w:rPr>
        <w:t>John Connolly</w:t>
      </w:r>
    </w:p>
    <w:p w14:paraId="361A59F6" w14:textId="77777777" w:rsidR="0041503A" w:rsidRDefault="0041503A" w:rsidP="0041503A">
      <w:pPr>
        <w:rPr>
          <w:sz w:val="20"/>
          <w:szCs w:val="20"/>
        </w:rPr>
      </w:pPr>
      <w:r>
        <w:rPr>
          <w:sz w:val="20"/>
          <w:szCs w:val="20"/>
        </w:rPr>
        <w:t>Ryan Brown: Assist competition director</w:t>
      </w:r>
    </w:p>
    <w:p w14:paraId="2BF9F967" w14:textId="77777777" w:rsidR="0041503A" w:rsidRDefault="0041503A" w:rsidP="0041503A">
      <w:pPr>
        <w:rPr>
          <w:sz w:val="20"/>
          <w:szCs w:val="20"/>
        </w:rPr>
      </w:pPr>
      <w:r>
        <w:rPr>
          <w:sz w:val="20"/>
          <w:szCs w:val="20"/>
        </w:rPr>
        <w:t>Kevin Weston</w:t>
      </w:r>
    </w:p>
    <w:p w14:paraId="2FE19F63" w14:textId="77777777" w:rsidR="00AB41D1" w:rsidRDefault="0041503A" w:rsidP="0041503A">
      <w:pPr>
        <w:rPr>
          <w:b/>
        </w:rPr>
      </w:pPr>
      <w:r>
        <w:rPr>
          <w:sz w:val="20"/>
          <w:szCs w:val="20"/>
        </w:rPr>
        <w:t>Bob M.</w:t>
      </w:r>
    </w:p>
    <w:p w14:paraId="7DAC70ED" w14:textId="77777777" w:rsidR="00AB41D1" w:rsidRPr="003F23E9" w:rsidRDefault="00AB41D1" w:rsidP="00537095"/>
    <w:p w14:paraId="5B753DBD" w14:textId="77777777" w:rsidR="00537095" w:rsidRPr="00537095" w:rsidRDefault="00537095" w:rsidP="00537095"/>
    <w:tbl>
      <w:tblPr>
        <w:tblStyle w:val="TableGrid"/>
        <w:tblW w:w="0" w:type="auto"/>
        <w:tblLook w:val="01E0" w:firstRow="1" w:lastRow="1" w:firstColumn="1" w:lastColumn="1" w:noHBand="0" w:noVBand="0"/>
      </w:tblPr>
      <w:tblGrid>
        <w:gridCol w:w="1548"/>
        <w:gridCol w:w="7308"/>
      </w:tblGrid>
      <w:tr w:rsidR="00537095" w14:paraId="5F8FD148" w14:textId="77777777">
        <w:tc>
          <w:tcPr>
            <w:tcW w:w="1548" w:type="dxa"/>
          </w:tcPr>
          <w:p w14:paraId="3BCE6F6D" w14:textId="77777777" w:rsidR="00537095" w:rsidRPr="00537095" w:rsidRDefault="00537095" w:rsidP="00537095">
            <w:pPr>
              <w:rPr>
                <w:sz w:val="20"/>
                <w:szCs w:val="20"/>
                <w:u w:val="single"/>
              </w:rPr>
            </w:pPr>
            <w:r w:rsidRPr="00537095">
              <w:rPr>
                <w:sz w:val="20"/>
                <w:szCs w:val="20"/>
                <w:u w:val="single"/>
              </w:rPr>
              <w:t>Call to Order – Approval of Minutes</w:t>
            </w:r>
          </w:p>
        </w:tc>
        <w:tc>
          <w:tcPr>
            <w:tcW w:w="7308" w:type="dxa"/>
          </w:tcPr>
          <w:p w14:paraId="7995746C" w14:textId="77777777" w:rsidR="00537095" w:rsidRDefault="00DD7DF7" w:rsidP="00537095">
            <w:pPr>
              <w:rPr>
                <w:sz w:val="20"/>
                <w:szCs w:val="20"/>
              </w:rPr>
            </w:pPr>
            <w:r>
              <w:rPr>
                <w:sz w:val="20"/>
                <w:szCs w:val="20"/>
              </w:rPr>
              <w:t>Call to Order</w:t>
            </w:r>
            <w:r w:rsidR="0041503A">
              <w:rPr>
                <w:sz w:val="20"/>
                <w:szCs w:val="20"/>
              </w:rPr>
              <w:t>: 8:00</w:t>
            </w:r>
            <w:r>
              <w:rPr>
                <w:sz w:val="20"/>
                <w:szCs w:val="20"/>
              </w:rPr>
              <w:t xml:space="preserve"> </w:t>
            </w:r>
          </w:p>
          <w:p w14:paraId="75A04C8A" w14:textId="77777777" w:rsidR="0041503A" w:rsidRDefault="00BB7E30" w:rsidP="0041503A">
            <w:pPr>
              <w:rPr>
                <w:sz w:val="20"/>
                <w:szCs w:val="20"/>
              </w:rPr>
            </w:pPr>
            <w:r>
              <w:rPr>
                <w:sz w:val="20"/>
                <w:szCs w:val="20"/>
              </w:rPr>
              <w:t>Old Business m</w:t>
            </w:r>
            <w:r w:rsidR="0041503A">
              <w:rPr>
                <w:sz w:val="20"/>
                <w:szCs w:val="20"/>
              </w:rPr>
              <w:t>inutes approved</w:t>
            </w:r>
          </w:p>
          <w:p w14:paraId="21A54D56" w14:textId="77777777" w:rsidR="0041503A" w:rsidRDefault="0041503A" w:rsidP="0041503A">
            <w:pPr>
              <w:rPr>
                <w:sz w:val="20"/>
                <w:szCs w:val="20"/>
              </w:rPr>
            </w:pPr>
            <w:r>
              <w:rPr>
                <w:sz w:val="20"/>
                <w:szCs w:val="20"/>
              </w:rPr>
              <w:t>1</w:t>
            </w:r>
            <w:r w:rsidRPr="0041503A">
              <w:rPr>
                <w:sz w:val="20"/>
                <w:szCs w:val="20"/>
                <w:vertAlign w:val="superscript"/>
              </w:rPr>
              <w:t>st</w:t>
            </w:r>
            <w:r>
              <w:rPr>
                <w:sz w:val="20"/>
                <w:szCs w:val="20"/>
              </w:rPr>
              <w:t>:  John</w:t>
            </w:r>
          </w:p>
          <w:p w14:paraId="5D9491D0" w14:textId="77777777" w:rsidR="0041503A" w:rsidRDefault="0041503A" w:rsidP="0041503A">
            <w:pPr>
              <w:rPr>
                <w:sz w:val="20"/>
                <w:szCs w:val="20"/>
              </w:rPr>
            </w:pPr>
            <w:r>
              <w:rPr>
                <w:sz w:val="20"/>
                <w:szCs w:val="20"/>
              </w:rPr>
              <w:t>2</w:t>
            </w:r>
            <w:r w:rsidRPr="0041503A">
              <w:rPr>
                <w:sz w:val="20"/>
                <w:szCs w:val="20"/>
                <w:vertAlign w:val="superscript"/>
              </w:rPr>
              <w:t>nd</w:t>
            </w:r>
            <w:r>
              <w:rPr>
                <w:sz w:val="20"/>
                <w:szCs w:val="20"/>
              </w:rPr>
              <w:t>: Kevin Weston</w:t>
            </w:r>
          </w:p>
          <w:p w14:paraId="27AAD3E5" w14:textId="77777777" w:rsidR="003D6523" w:rsidRPr="00AF6E42" w:rsidRDefault="003D6523" w:rsidP="00AF6E42">
            <w:pPr>
              <w:rPr>
                <w:sz w:val="20"/>
                <w:szCs w:val="20"/>
              </w:rPr>
            </w:pPr>
          </w:p>
        </w:tc>
      </w:tr>
      <w:tr w:rsidR="00537095" w14:paraId="6930A96B" w14:textId="77777777">
        <w:tc>
          <w:tcPr>
            <w:tcW w:w="1548" w:type="dxa"/>
          </w:tcPr>
          <w:p w14:paraId="2B5C8FDF" w14:textId="77777777" w:rsidR="00537095" w:rsidRPr="00537095" w:rsidRDefault="00537095" w:rsidP="00537095">
            <w:pPr>
              <w:rPr>
                <w:sz w:val="20"/>
                <w:szCs w:val="20"/>
                <w:u w:val="single"/>
              </w:rPr>
            </w:pPr>
            <w:r>
              <w:rPr>
                <w:sz w:val="20"/>
                <w:szCs w:val="20"/>
                <w:u w:val="single"/>
              </w:rPr>
              <w:t>President’s Report</w:t>
            </w:r>
          </w:p>
        </w:tc>
        <w:tc>
          <w:tcPr>
            <w:tcW w:w="7308" w:type="dxa"/>
          </w:tcPr>
          <w:p w14:paraId="19083A40" w14:textId="77777777" w:rsidR="00D943B0" w:rsidRDefault="00D943B0" w:rsidP="00BF5EC3">
            <w:pPr>
              <w:rPr>
                <w:sz w:val="20"/>
                <w:szCs w:val="20"/>
              </w:rPr>
            </w:pPr>
          </w:p>
          <w:p w14:paraId="6BAF73BA" w14:textId="77777777" w:rsidR="00BF5EC3" w:rsidRDefault="00446C4B" w:rsidP="00BF5EC3">
            <w:pPr>
              <w:rPr>
                <w:sz w:val="20"/>
                <w:szCs w:val="20"/>
              </w:rPr>
            </w:pPr>
            <w:r>
              <w:rPr>
                <w:sz w:val="20"/>
                <w:szCs w:val="20"/>
              </w:rPr>
              <w:t>none</w:t>
            </w:r>
          </w:p>
          <w:p w14:paraId="44F7958A" w14:textId="77777777" w:rsidR="00BF5EC3" w:rsidRPr="00617EA3" w:rsidRDefault="00BF5EC3" w:rsidP="00BF5EC3">
            <w:pPr>
              <w:rPr>
                <w:sz w:val="20"/>
                <w:szCs w:val="20"/>
              </w:rPr>
            </w:pPr>
          </w:p>
        </w:tc>
      </w:tr>
      <w:tr w:rsidR="00537095" w14:paraId="4B3FA649" w14:textId="77777777">
        <w:trPr>
          <w:trHeight w:val="3563"/>
        </w:trPr>
        <w:tc>
          <w:tcPr>
            <w:tcW w:w="1548" w:type="dxa"/>
          </w:tcPr>
          <w:p w14:paraId="0AE0695B" w14:textId="77777777" w:rsidR="00537095" w:rsidRPr="00DD2F0D" w:rsidRDefault="0041503A" w:rsidP="00537095">
            <w:pPr>
              <w:rPr>
                <w:sz w:val="20"/>
                <w:szCs w:val="20"/>
              </w:rPr>
            </w:pPr>
            <w:r>
              <w:rPr>
                <w:sz w:val="20"/>
                <w:szCs w:val="20"/>
                <w:u w:val="single"/>
              </w:rPr>
              <w:t>Old Business</w:t>
            </w:r>
          </w:p>
        </w:tc>
        <w:tc>
          <w:tcPr>
            <w:tcW w:w="7308" w:type="dxa"/>
          </w:tcPr>
          <w:p w14:paraId="5E3688B8" w14:textId="77777777" w:rsidR="00F52901" w:rsidRDefault="00F52901" w:rsidP="00055F0A">
            <w:pPr>
              <w:rPr>
                <w:sz w:val="20"/>
                <w:szCs w:val="20"/>
              </w:rPr>
            </w:pPr>
          </w:p>
          <w:p w14:paraId="6D27F1AD" w14:textId="77777777" w:rsidR="005C0E88" w:rsidRDefault="00F52901" w:rsidP="00055F0A">
            <w:pPr>
              <w:rPr>
                <w:sz w:val="20"/>
                <w:szCs w:val="20"/>
              </w:rPr>
            </w:pPr>
            <w:r>
              <w:rPr>
                <w:sz w:val="20"/>
                <w:szCs w:val="20"/>
              </w:rPr>
              <w:t xml:space="preserve">1. A) </w:t>
            </w:r>
            <w:r w:rsidR="005C0E88">
              <w:rPr>
                <w:sz w:val="20"/>
                <w:szCs w:val="20"/>
              </w:rPr>
              <w:t>Regional Competition Preparation</w:t>
            </w:r>
          </w:p>
          <w:p w14:paraId="306F7D33" w14:textId="77777777" w:rsidR="005C0E88" w:rsidRDefault="00521B6D" w:rsidP="00055F0A">
            <w:pPr>
              <w:pStyle w:val="ListParagraph"/>
              <w:numPr>
                <w:ilvl w:val="0"/>
                <w:numId w:val="20"/>
              </w:numPr>
              <w:rPr>
                <w:sz w:val="20"/>
                <w:szCs w:val="20"/>
              </w:rPr>
            </w:pPr>
            <w:r>
              <w:rPr>
                <w:sz w:val="20"/>
                <w:szCs w:val="20"/>
              </w:rPr>
              <w:t>Find out who the tec</w:t>
            </w:r>
            <w:r w:rsidR="00D74B73">
              <w:rPr>
                <w:sz w:val="20"/>
                <w:szCs w:val="20"/>
              </w:rPr>
              <w:t>hnology</w:t>
            </w:r>
            <w:r>
              <w:rPr>
                <w:sz w:val="20"/>
                <w:szCs w:val="20"/>
              </w:rPr>
              <w:t xml:space="preserve"> teacher</w:t>
            </w:r>
            <w:r w:rsidR="00D74B73">
              <w:rPr>
                <w:sz w:val="20"/>
                <w:szCs w:val="20"/>
              </w:rPr>
              <w:t>s</w:t>
            </w:r>
            <w:r>
              <w:rPr>
                <w:sz w:val="20"/>
                <w:szCs w:val="20"/>
              </w:rPr>
              <w:t xml:space="preserve"> are and what they offer, may not fill every competition division but it would get them on board.</w:t>
            </w:r>
          </w:p>
          <w:p w14:paraId="4022D10A" w14:textId="77777777" w:rsidR="00521B6D" w:rsidRDefault="00521B6D" w:rsidP="00055F0A">
            <w:pPr>
              <w:pStyle w:val="ListParagraph"/>
              <w:numPr>
                <w:ilvl w:val="0"/>
                <w:numId w:val="20"/>
              </w:numPr>
              <w:rPr>
                <w:sz w:val="20"/>
                <w:szCs w:val="20"/>
              </w:rPr>
            </w:pPr>
            <w:r>
              <w:rPr>
                <w:sz w:val="20"/>
                <w:szCs w:val="20"/>
              </w:rPr>
              <w:t>Steve suggested we go to the IHSA site to look up all schools</w:t>
            </w:r>
          </w:p>
          <w:p w14:paraId="12BA395D" w14:textId="77777777" w:rsidR="00521B6D" w:rsidRDefault="00521B6D" w:rsidP="00521B6D">
            <w:pPr>
              <w:rPr>
                <w:sz w:val="20"/>
                <w:szCs w:val="20"/>
              </w:rPr>
            </w:pPr>
          </w:p>
          <w:p w14:paraId="0D375844" w14:textId="77777777" w:rsidR="00521B6D" w:rsidRDefault="00521B6D" w:rsidP="00521B6D">
            <w:pPr>
              <w:rPr>
                <w:sz w:val="20"/>
                <w:szCs w:val="20"/>
              </w:rPr>
            </w:pPr>
            <w:r>
              <w:rPr>
                <w:sz w:val="20"/>
                <w:szCs w:val="20"/>
              </w:rPr>
              <w:t>Dr. Ryan Brown Scholarship.</w:t>
            </w:r>
          </w:p>
          <w:p w14:paraId="1F41D404" w14:textId="77777777" w:rsidR="00521B6D" w:rsidRDefault="00521B6D" w:rsidP="00521B6D">
            <w:pPr>
              <w:pStyle w:val="ListParagraph"/>
              <w:numPr>
                <w:ilvl w:val="0"/>
                <w:numId w:val="21"/>
              </w:numPr>
              <w:rPr>
                <w:sz w:val="20"/>
                <w:szCs w:val="20"/>
              </w:rPr>
            </w:pPr>
            <w:r>
              <w:rPr>
                <w:sz w:val="20"/>
                <w:szCs w:val="20"/>
              </w:rPr>
              <w:t>Scholarship posted on the ISU technology web page</w:t>
            </w:r>
          </w:p>
          <w:p w14:paraId="3B6F507B" w14:textId="77777777" w:rsidR="00521B6D" w:rsidRDefault="00521B6D" w:rsidP="00521B6D">
            <w:pPr>
              <w:pStyle w:val="ListParagraph"/>
              <w:numPr>
                <w:ilvl w:val="0"/>
                <w:numId w:val="21"/>
              </w:numPr>
              <w:rPr>
                <w:sz w:val="20"/>
                <w:szCs w:val="20"/>
              </w:rPr>
            </w:pPr>
            <w:r>
              <w:rPr>
                <w:sz w:val="20"/>
                <w:szCs w:val="20"/>
              </w:rPr>
              <w:t>Currently enrolled students at ISU qualify</w:t>
            </w:r>
          </w:p>
          <w:p w14:paraId="386F4CE9" w14:textId="77777777" w:rsidR="00521B6D" w:rsidRDefault="00521B6D" w:rsidP="00521B6D">
            <w:pPr>
              <w:pStyle w:val="ListParagraph"/>
              <w:numPr>
                <w:ilvl w:val="0"/>
                <w:numId w:val="21"/>
              </w:numPr>
              <w:rPr>
                <w:sz w:val="20"/>
                <w:szCs w:val="20"/>
              </w:rPr>
            </w:pPr>
            <w:r>
              <w:rPr>
                <w:sz w:val="20"/>
                <w:szCs w:val="20"/>
              </w:rPr>
              <w:t>Review scholarship criteria</w:t>
            </w:r>
          </w:p>
          <w:p w14:paraId="20E65266" w14:textId="77777777" w:rsidR="00521B6D" w:rsidRDefault="00521B6D" w:rsidP="00521B6D">
            <w:pPr>
              <w:pStyle w:val="ListParagraph"/>
              <w:numPr>
                <w:ilvl w:val="0"/>
                <w:numId w:val="21"/>
              </w:numPr>
              <w:rPr>
                <w:sz w:val="20"/>
                <w:szCs w:val="20"/>
              </w:rPr>
            </w:pPr>
            <w:r>
              <w:rPr>
                <w:sz w:val="20"/>
                <w:szCs w:val="20"/>
              </w:rPr>
              <w:t>References, essay, awards…</w:t>
            </w:r>
          </w:p>
          <w:p w14:paraId="3EF3DF08" w14:textId="77777777" w:rsidR="00521B6D" w:rsidRDefault="00521B6D" w:rsidP="00521B6D">
            <w:pPr>
              <w:pStyle w:val="ListParagraph"/>
              <w:numPr>
                <w:ilvl w:val="0"/>
                <w:numId w:val="21"/>
              </w:numPr>
              <w:rPr>
                <w:sz w:val="20"/>
                <w:szCs w:val="20"/>
              </w:rPr>
            </w:pPr>
            <w:r>
              <w:rPr>
                <w:sz w:val="20"/>
                <w:szCs w:val="20"/>
              </w:rPr>
              <w:t>Anyone who competed can apply</w:t>
            </w:r>
          </w:p>
          <w:p w14:paraId="2CC016CA" w14:textId="77777777" w:rsidR="00521B6D" w:rsidRDefault="00521B6D" w:rsidP="00521B6D">
            <w:pPr>
              <w:pStyle w:val="ListParagraph"/>
              <w:numPr>
                <w:ilvl w:val="0"/>
                <w:numId w:val="21"/>
              </w:numPr>
              <w:rPr>
                <w:sz w:val="20"/>
                <w:szCs w:val="20"/>
              </w:rPr>
            </w:pPr>
            <w:r>
              <w:rPr>
                <w:sz w:val="20"/>
                <w:szCs w:val="20"/>
              </w:rPr>
              <w:t>Status in the completion may impact the overall choosing</w:t>
            </w:r>
          </w:p>
          <w:p w14:paraId="603717E6" w14:textId="77777777" w:rsidR="00521B6D" w:rsidRDefault="00521B6D" w:rsidP="00521B6D">
            <w:pPr>
              <w:pStyle w:val="ListParagraph"/>
              <w:numPr>
                <w:ilvl w:val="0"/>
                <w:numId w:val="21"/>
              </w:numPr>
              <w:rPr>
                <w:sz w:val="20"/>
                <w:szCs w:val="20"/>
              </w:rPr>
            </w:pPr>
            <w:r>
              <w:rPr>
                <w:sz w:val="20"/>
                <w:szCs w:val="20"/>
              </w:rPr>
              <w:t>One student per year, will roll over if no one new signs up</w:t>
            </w:r>
          </w:p>
          <w:p w14:paraId="3C9CCE90" w14:textId="77777777" w:rsidR="00521B6D" w:rsidRDefault="00521B6D" w:rsidP="00521B6D">
            <w:pPr>
              <w:pStyle w:val="ListParagraph"/>
              <w:numPr>
                <w:ilvl w:val="0"/>
                <w:numId w:val="21"/>
              </w:numPr>
              <w:rPr>
                <w:sz w:val="20"/>
                <w:szCs w:val="20"/>
              </w:rPr>
            </w:pPr>
            <w:r>
              <w:rPr>
                <w:sz w:val="20"/>
                <w:szCs w:val="20"/>
              </w:rPr>
              <w:t>Link the scholarship to the IDEA webpage.</w:t>
            </w:r>
          </w:p>
          <w:p w14:paraId="66AD3563" w14:textId="77777777" w:rsidR="00521B6D" w:rsidRDefault="00521B6D" w:rsidP="00521B6D">
            <w:pPr>
              <w:pStyle w:val="ListParagraph"/>
              <w:numPr>
                <w:ilvl w:val="0"/>
                <w:numId w:val="21"/>
              </w:numPr>
              <w:rPr>
                <w:sz w:val="20"/>
                <w:szCs w:val="20"/>
              </w:rPr>
            </w:pPr>
            <w:r>
              <w:rPr>
                <w:sz w:val="20"/>
                <w:szCs w:val="20"/>
              </w:rPr>
              <w:t xml:space="preserve">Ryan </w:t>
            </w:r>
            <w:proofErr w:type="spellStart"/>
            <w:r>
              <w:rPr>
                <w:sz w:val="20"/>
                <w:szCs w:val="20"/>
              </w:rPr>
              <w:t>Woith</w:t>
            </w:r>
            <w:proofErr w:type="spellEnd"/>
            <w:r>
              <w:rPr>
                <w:sz w:val="20"/>
                <w:szCs w:val="20"/>
              </w:rPr>
              <w:t xml:space="preserve"> suggested to post other scholarships from other schools to the website</w:t>
            </w:r>
          </w:p>
          <w:p w14:paraId="1DE61752" w14:textId="77777777" w:rsidR="005357BF" w:rsidRDefault="005357BF" w:rsidP="005357BF">
            <w:pPr>
              <w:rPr>
                <w:sz w:val="20"/>
                <w:szCs w:val="20"/>
              </w:rPr>
            </w:pPr>
          </w:p>
          <w:p w14:paraId="1F195E09" w14:textId="77777777" w:rsidR="005357BF" w:rsidRPr="00F52901" w:rsidRDefault="005357BF" w:rsidP="00F52901">
            <w:pPr>
              <w:pStyle w:val="ListParagraph"/>
              <w:numPr>
                <w:ilvl w:val="0"/>
                <w:numId w:val="22"/>
              </w:numPr>
              <w:rPr>
                <w:sz w:val="20"/>
                <w:szCs w:val="20"/>
              </w:rPr>
            </w:pPr>
            <w:r w:rsidRPr="00F52901">
              <w:rPr>
                <w:sz w:val="20"/>
                <w:szCs w:val="20"/>
              </w:rPr>
              <w:t>Discussion by Randy about new site with Brian assisting with southern schools joining.</w:t>
            </w:r>
          </w:p>
          <w:p w14:paraId="2B39506B" w14:textId="77777777" w:rsidR="005357BF" w:rsidRDefault="00F06A60" w:rsidP="005357BF">
            <w:pPr>
              <w:rPr>
                <w:sz w:val="20"/>
                <w:szCs w:val="20"/>
              </w:rPr>
            </w:pPr>
            <w:r>
              <w:rPr>
                <w:sz w:val="20"/>
                <w:szCs w:val="20"/>
              </w:rPr>
              <w:t xml:space="preserve">Randy has 39 old medals from last year with no dates on them that could be reused </w:t>
            </w:r>
          </w:p>
          <w:p w14:paraId="50CEE7D8" w14:textId="77777777" w:rsidR="00F06A60" w:rsidRDefault="00F06A60" w:rsidP="005357BF">
            <w:pPr>
              <w:rPr>
                <w:sz w:val="20"/>
                <w:szCs w:val="20"/>
              </w:rPr>
            </w:pPr>
          </w:p>
          <w:p w14:paraId="2CA1348B" w14:textId="77777777" w:rsidR="00F06A60" w:rsidRDefault="00F06A60" w:rsidP="005357BF">
            <w:pPr>
              <w:rPr>
                <w:sz w:val="20"/>
                <w:szCs w:val="20"/>
              </w:rPr>
            </w:pPr>
            <w:r>
              <w:rPr>
                <w:sz w:val="20"/>
                <w:szCs w:val="20"/>
              </w:rPr>
              <w:t xml:space="preserve">Randy stated that Ryan </w:t>
            </w:r>
            <w:proofErr w:type="spellStart"/>
            <w:r>
              <w:rPr>
                <w:sz w:val="20"/>
                <w:szCs w:val="20"/>
              </w:rPr>
              <w:t>Woith</w:t>
            </w:r>
            <w:proofErr w:type="spellEnd"/>
            <w:r>
              <w:rPr>
                <w:sz w:val="20"/>
                <w:szCs w:val="20"/>
              </w:rPr>
              <w:t xml:space="preserve"> can bring his board competition students and they will compete against each other for architectural board and take the top 2 to state. </w:t>
            </w:r>
          </w:p>
          <w:p w14:paraId="3F6981A0" w14:textId="77777777" w:rsidR="00F06A60" w:rsidRDefault="00F06A60" w:rsidP="005357BF">
            <w:pPr>
              <w:rPr>
                <w:sz w:val="20"/>
                <w:szCs w:val="20"/>
              </w:rPr>
            </w:pPr>
          </w:p>
          <w:p w14:paraId="4D9EBBC1" w14:textId="77777777" w:rsidR="005A5E70" w:rsidRPr="00F52901" w:rsidRDefault="005A5E70" w:rsidP="00F52901">
            <w:pPr>
              <w:rPr>
                <w:sz w:val="20"/>
                <w:szCs w:val="20"/>
              </w:rPr>
            </w:pPr>
            <w:r w:rsidRPr="00F52901">
              <w:rPr>
                <w:sz w:val="20"/>
                <w:szCs w:val="20"/>
              </w:rPr>
              <w:t>Discussion of what to do with kids between competitions with tour, movies…</w:t>
            </w:r>
          </w:p>
          <w:p w14:paraId="5D95B2C7" w14:textId="77777777" w:rsidR="00F52901" w:rsidRDefault="00F52901" w:rsidP="00F52901">
            <w:pPr>
              <w:rPr>
                <w:sz w:val="20"/>
                <w:szCs w:val="20"/>
              </w:rPr>
            </w:pPr>
          </w:p>
          <w:p w14:paraId="52F86A10" w14:textId="77777777" w:rsidR="005A5E70" w:rsidRPr="00F52901" w:rsidRDefault="005A5E70" w:rsidP="00F52901">
            <w:pPr>
              <w:rPr>
                <w:sz w:val="20"/>
                <w:szCs w:val="20"/>
              </w:rPr>
            </w:pPr>
            <w:r w:rsidRPr="00F52901">
              <w:rPr>
                <w:sz w:val="20"/>
                <w:szCs w:val="20"/>
              </w:rPr>
              <w:t>Discussion of Dr. Brown to bus kids over to heartland to compete at state.  Should we worry about cost or safety?  We are short computers so we need another site or should kids bring their own laptop or computers.  Trying to go back to one shift.</w:t>
            </w:r>
          </w:p>
          <w:p w14:paraId="1F09C5A0" w14:textId="77777777" w:rsidR="00F52901" w:rsidRDefault="00103B0C" w:rsidP="00F52901">
            <w:pPr>
              <w:pStyle w:val="ListParagraph"/>
              <w:numPr>
                <w:ilvl w:val="0"/>
                <w:numId w:val="22"/>
              </w:numPr>
              <w:rPr>
                <w:sz w:val="20"/>
                <w:szCs w:val="20"/>
              </w:rPr>
            </w:pPr>
            <w:r w:rsidRPr="00F52901">
              <w:rPr>
                <w:sz w:val="20"/>
                <w:szCs w:val="20"/>
              </w:rPr>
              <w:t>Mark Anderson said that he can provide some laptops</w:t>
            </w:r>
          </w:p>
          <w:p w14:paraId="54EF4E7C" w14:textId="77777777" w:rsidR="00F52901" w:rsidRDefault="00103B0C" w:rsidP="005357BF">
            <w:pPr>
              <w:pStyle w:val="ListParagraph"/>
              <w:numPr>
                <w:ilvl w:val="0"/>
                <w:numId w:val="22"/>
              </w:numPr>
              <w:rPr>
                <w:sz w:val="20"/>
                <w:szCs w:val="20"/>
              </w:rPr>
            </w:pPr>
            <w:r w:rsidRPr="00F52901">
              <w:rPr>
                <w:sz w:val="20"/>
                <w:szCs w:val="20"/>
              </w:rPr>
              <w:t xml:space="preserve">As a group we are deciding if we should keep it at </w:t>
            </w:r>
            <w:proofErr w:type="spellStart"/>
            <w:r w:rsidRPr="00F52901">
              <w:rPr>
                <w:sz w:val="20"/>
                <w:szCs w:val="20"/>
              </w:rPr>
              <w:t>isu</w:t>
            </w:r>
            <w:proofErr w:type="spellEnd"/>
          </w:p>
          <w:p w14:paraId="7BA2D032" w14:textId="77777777" w:rsidR="00103B0C" w:rsidRPr="00F52901" w:rsidRDefault="00103B0C" w:rsidP="005357BF">
            <w:pPr>
              <w:pStyle w:val="ListParagraph"/>
              <w:numPr>
                <w:ilvl w:val="0"/>
                <w:numId w:val="22"/>
              </w:numPr>
              <w:rPr>
                <w:sz w:val="20"/>
                <w:szCs w:val="20"/>
              </w:rPr>
            </w:pPr>
            <w:r w:rsidRPr="00F52901">
              <w:rPr>
                <w:sz w:val="20"/>
                <w:szCs w:val="20"/>
              </w:rPr>
              <w:lastRenderedPageBreak/>
              <w:t>Dr. Brown worried about having room in a classroom.</w:t>
            </w:r>
          </w:p>
          <w:p w14:paraId="301A169C" w14:textId="77777777" w:rsidR="00103B0C" w:rsidRDefault="00103B0C" w:rsidP="005357BF">
            <w:pPr>
              <w:rPr>
                <w:sz w:val="20"/>
                <w:szCs w:val="20"/>
              </w:rPr>
            </w:pPr>
          </w:p>
          <w:p w14:paraId="73E22FAB" w14:textId="77777777" w:rsidR="00103B0C" w:rsidRDefault="00F52901" w:rsidP="005357BF">
            <w:pPr>
              <w:rPr>
                <w:sz w:val="20"/>
                <w:szCs w:val="20"/>
              </w:rPr>
            </w:pPr>
            <w:r>
              <w:rPr>
                <w:sz w:val="20"/>
                <w:szCs w:val="20"/>
              </w:rPr>
              <w:t xml:space="preserve">1 </w:t>
            </w:r>
            <w:r w:rsidR="00103B0C">
              <w:rPr>
                <w:sz w:val="20"/>
                <w:szCs w:val="20"/>
              </w:rPr>
              <w:t>C</w:t>
            </w:r>
            <w:r>
              <w:rPr>
                <w:sz w:val="20"/>
                <w:szCs w:val="20"/>
              </w:rPr>
              <w:t>)</w:t>
            </w:r>
            <w:r w:rsidR="00103B0C">
              <w:rPr>
                <w:sz w:val="20"/>
                <w:szCs w:val="20"/>
              </w:rPr>
              <w:t xml:space="preserve">: suggestion of getting rid of the old polo </w:t>
            </w:r>
            <w:r>
              <w:rPr>
                <w:sz w:val="20"/>
                <w:szCs w:val="20"/>
              </w:rPr>
              <w:t>shirts</w:t>
            </w:r>
          </w:p>
          <w:p w14:paraId="474B9A86" w14:textId="77777777" w:rsidR="00F52901" w:rsidRDefault="00F52901" w:rsidP="005357BF">
            <w:pPr>
              <w:rPr>
                <w:sz w:val="20"/>
                <w:szCs w:val="20"/>
              </w:rPr>
            </w:pPr>
            <w:r>
              <w:rPr>
                <w:sz w:val="20"/>
                <w:szCs w:val="20"/>
              </w:rPr>
              <w:t>Mark Anderson wants to go to reads to get new polo shirts for $5.00, they smell like moth balls, let’s get rid of them.</w:t>
            </w:r>
          </w:p>
          <w:p w14:paraId="3A73D3A2" w14:textId="77777777" w:rsidR="00F52901" w:rsidRDefault="00F52901" w:rsidP="005357BF">
            <w:pPr>
              <w:rPr>
                <w:sz w:val="20"/>
                <w:szCs w:val="20"/>
              </w:rPr>
            </w:pPr>
          </w:p>
          <w:p w14:paraId="088AB63C" w14:textId="77777777" w:rsidR="00F52901" w:rsidRDefault="00F52901" w:rsidP="005357BF">
            <w:pPr>
              <w:rPr>
                <w:sz w:val="20"/>
                <w:szCs w:val="20"/>
              </w:rPr>
            </w:pPr>
            <w:r>
              <w:rPr>
                <w:sz w:val="20"/>
                <w:szCs w:val="20"/>
              </w:rPr>
              <w:t>Ryan Brown suggests new denim shirts (or polo) for board members paid for through the treasure</w:t>
            </w:r>
          </w:p>
          <w:p w14:paraId="4C7DE11B" w14:textId="77777777" w:rsidR="00F52901" w:rsidRDefault="00F52901" w:rsidP="005357BF">
            <w:pPr>
              <w:rPr>
                <w:sz w:val="20"/>
                <w:szCs w:val="20"/>
              </w:rPr>
            </w:pPr>
          </w:p>
          <w:p w14:paraId="1431A353" w14:textId="77777777" w:rsidR="00F52901" w:rsidRDefault="00F52901" w:rsidP="005357BF">
            <w:pPr>
              <w:rPr>
                <w:sz w:val="20"/>
                <w:szCs w:val="20"/>
              </w:rPr>
            </w:pPr>
            <w:r>
              <w:rPr>
                <w:sz w:val="20"/>
                <w:szCs w:val="20"/>
              </w:rPr>
              <w:t>Mark Anderson will look into the new shirts.</w:t>
            </w:r>
          </w:p>
          <w:p w14:paraId="4F536AD0" w14:textId="77777777" w:rsidR="00F52901" w:rsidRDefault="00F52901" w:rsidP="005357BF">
            <w:pPr>
              <w:rPr>
                <w:sz w:val="20"/>
                <w:szCs w:val="20"/>
              </w:rPr>
            </w:pPr>
            <w:r>
              <w:rPr>
                <w:sz w:val="20"/>
                <w:szCs w:val="20"/>
              </w:rPr>
              <w:t>Suggestion of what colors we should go with aqua will replace green shirts.</w:t>
            </w:r>
          </w:p>
          <w:p w14:paraId="4E35883A" w14:textId="77777777" w:rsidR="00F52901" w:rsidRDefault="00F52901" w:rsidP="005357BF">
            <w:pPr>
              <w:rPr>
                <w:sz w:val="20"/>
                <w:szCs w:val="20"/>
              </w:rPr>
            </w:pPr>
            <w:r>
              <w:rPr>
                <w:sz w:val="20"/>
                <w:szCs w:val="20"/>
              </w:rPr>
              <w:t>Sell old shirts for $5.00 also</w:t>
            </w:r>
          </w:p>
          <w:p w14:paraId="76B7EAAA" w14:textId="77777777" w:rsidR="00F52901" w:rsidRDefault="00F52901" w:rsidP="005357BF">
            <w:pPr>
              <w:rPr>
                <w:sz w:val="20"/>
                <w:szCs w:val="20"/>
              </w:rPr>
            </w:pPr>
            <w:r>
              <w:rPr>
                <w:sz w:val="20"/>
                <w:szCs w:val="20"/>
              </w:rPr>
              <w:t>Brian suggested hats, Dr. Brown seconded it</w:t>
            </w:r>
          </w:p>
          <w:p w14:paraId="08B2748C" w14:textId="77777777" w:rsidR="00F52901" w:rsidRDefault="00F52901" w:rsidP="005357BF">
            <w:pPr>
              <w:rPr>
                <w:sz w:val="20"/>
                <w:szCs w:val="20"/>
              </w:rPr>
            </w:pPr>
            <w:r>
              <w:rPr>
                <w:sz w:val="20"/>
                <w:szCs w:val="20"/>
              </w:rPr>
              <w:t>Hats are cheap, black goes with everything with IDEA logo.12-20</w:t>
            </w:r>
          </w:p>
          <w:p w14:paraId="412DCAD8" w14:textId="77777777" w:rsidR="00496DB3" w:rsidRDefault="00496DB3" w:rsidP="005357BF">
            <w:pPr>
              <w:rPr>
                <w:sz w:val="20"/>
                <w:szCs w:val="20"/>
              </w:rPr>
            </w:pPr>
            <w:r>
              <w:rPr>
                <w:sz w:val="20"/>
                <w:szCs w:val="20"/>
              </w:rPr>
              <w:t xml:space="preserve">ATMAE.org </w:t>
            </w:r>
          </w:p>
          <w:p w14:paraId="14CB8BD9" w14:textId="77777777" w:rsidR="00496DB3" w:rsidRDefault="00496DB3" w:rsidP="005357BF">
            <w:pPr>
              <w:rPr>
                <w:sz w:val="20"/>
                <w:szCs w:val="20"/>
              </w:rPr>
            </w:pPr>
            <w:r>
              <w:rPr>
                <w:sz w:val="20"/>
                <w:szCs w:val="20"/>
              </w:rPr>
              <w:t>Should we have a new logo???</w:t>
            </w:r>
          </w:p>
          <w:p w14:paraId="5FC0D354" w14:textId="77777777" w:rsidR="00496DB3" w:rsidRDefault="00496DB3" w:rsidP="005357BF">
            <w:pPr>
              <w:rPr>
                <w:sz w:val="20"/>
                <w:szCs w:val="20"/>
              </w:rPr>
            </w:pPr>
            <w:r>
              <w:rPr>
                <w:sz w:val="20"/>
                <w:szCs w:val="20"/>
              </w:rPr>
              <w:t xml:space="preserve">Have kids doing it or should we outsource to a professional company.  </w:t>
            </w:r>
          </w:p>
          <w:p w14:paraId="03783302" w14:textId="77777777" w:rsidR="00496DB3" w:rsidRDefault="00496DB3" w:rsidP="005357BF">
            <w:pPr>
              <w:rPr>
                <w:sz w:val="20"/>
                <w:szCs w:val="20"/>
              </w:rPr>
            </w:pPr>
            <w:r>
              <w:rPr>
                <w:sz w:val="20"/>
                <w:szCs w:val="20"/>
              </w:rPr>
              <w:t xml:space="preserve">Pat will get all quotes together and get them ordered.  </w:t>
            </w:r>
          </w:p>
          <w:p w14:paraId="35498003" w14:textId="77777777" w:rsidR="00496DB3" w:rsidRDefault="00496DB3" w:rsidP="005357BF">
            <w:pPr>
              <w:rPr>
                <w:sz w:val="20"/>
                <w:szCs w:val="20"/>
              </w:rPr>
            </w:pPr>
          </w:p>
          <w:p w14:paraId="5FC0B3FA" w14:textId="77777777" w:rsidR="003B7904" w:rsidRDefault="003B7904" w:rsidP="003B7904">
            <w:pPr>
              <w:rPr>
                <w:sz w:val="20"/>
                <w:szCs w:val="20"/>
              </w:rPr>
            </w:pPr>
            <w:r>
              <w:rPr>
                <w:sz w:val="20"/>
                <w:szCs w:val="20"/>
              </w:rPr>
              <w:t>Google Docs</w:t>
            </w:r>
          </w:p>
          <w:p w14:paraId="7EC56332" w14:textId="77777777" w:rsidR="003B7904" w:rsidRDefault="003B7904" w:rsidP="003B7904">
            <w:pPr>
              <w:rPr>
                <w:sz w:val="20"/>
                <w:szCs w:val="20"/>
              </w:rPr>
            </w:pPr>
            <w:r>
              <w:rPr>
                <w:sz w:val="20"/>
                <w:szCs w:val="20"/>
              </w:rPr>
              <w:t xml:space="preserve">Motion by Brain to change the signup to </w:t>
            </w:r>
            <w:r w:rsidR="00CC47AE">
              <w:rPr>
                <w:sz w:val="20"/>
                <w:szCs w:val="20"/>
              </w:rPr>
              <w:t>Google</w:t>
            </w:r>
            <w:r>
              <w:rPr>
                <w:sz w:val="20"/>
                <w:szCs w:val="20"/>
              </w:rPr>
              <w:t xml:space="preserve"> docs to ease the process.</w:t>
            </w:r>
          </w:p>
          <w:p w14:paraId="757B6C26" w14:textId="77777777" w:rsidR="003B7904" w:rsidRPr="005357BF" w:rsidRDefault="003B7904" w:rsidP="003B7904">
            <w:pPr>
              <w:rPr>
                <w:sz w:val="20"/>
                <w:szCs w:val="20"/>
              </w:rPr>
            </w:pPr>
            <w:r>
              <w:rPr>
                <w:sz w:val="20"/>
                <w:szCs w:val="20"/>
              </w:rPr>
              <w:t xml:space="preserve">Discussion of </w:t>
            </w:r>
            <w:r w:rsidR="00CC47AE">
              <w:rPr>
                <w:sz w:val="20"/>
                <w:szCs w:val="20"/>
              </w:rPr>
              <w:t>PayPal</w:t>
            </w:r>
            <w:r>
              <w:rPr>
                <w:sz w:val="20"/>
                <w:szCs w:val="20"/>
              </w:rPr>
              <w:t xml:space="preserve"> but thought it would not be a worth the investment since most of schools would not use it</w:t>
            </w:r>
          </w:p>
          <w:p w14:paraId="1AF0D8BB" w14:textId="77777777" w:rsidR="003B7904" w:rsidRDefault="003B7904" w:rsidP="005357BF">
            <w:pPr>
              <w:rPr>
                <w:sz w:val="20"/>
                <w:szCs w:val="20"/>
              </w:rPr>
            </w:pPr>
          </w:p>
          <w:p w14:paraId="24B73934" w14:textId="77777777" w:rsidR="00496DB3" w:rsidRDefault="00496DB3" w:rsidP="005357BF">
            <w:pPr>
              <w:rPr>
                <w:sz w:val="20"/>
                <w:szCs w:val="20"/>
              </w:rPr>
            </w:pPr>
            <w:r>
              <w:rPr>
                <w:sz w:val="20"/>
                <w:szCs w:val="20"/>
              </w:rPr>
              <w:t>Job Descriptions</w:t>
            </w:r>
            <w:r w:rsidR="003B7904">
              <w:rPr>
                <w:sz w:val="20"/>
                <w:szCs w:val="20"/>
              </w:rPr>
              <w:t xml:space="preserve">: Randy Jacobs making changes on the big </w:t>
            </w:r>
            <w:r w:rsidR="00CC47AE">
              <w:rPr>
                <w:sz w:val="20"/>
                <w:szCs w:val="20"/>
              </w:rPr>
              <w:t>TV’s</w:t>
            </w:r>
          </w:p>
          <w:p w14:paraId="241A4D5E" w14:textId="77777777" w:rsidR="003B7904" w:rsidRDefault="003B7904" w:rsidP="005357BF">
            <w:pPr>
              <w:rPr>
                <w:sz w:val="20"/>
                <w:szCs w:val="20"/>
              </w:rPr>
            </w:pPr>
          </w:p>
          <w:p w14:paraId="2016E1F2" w14:textId="77777777" w:rsidR="00496DB3" w:rsidRPr="00496DB3" w:rsidRDefault="00496DB3" w:rsidP="00496DB3">
            <w:pPr>
              <w:pStyle w:val="ListParagraph"/>
              <w:numPr>
                <w:ilvl w:val="0"/>
                <w:numId w:val="23"/>
              </w:numPr>
              <w:rPr>
                <w:sz w:val="20"/>
                <w:szCs w:val="20"/>
              </w:rPr>
            </w:pPr>
            <w:r>
              <w:rPr>
                <w:sz w:val="20"/>
                <w:szCs w:val="20"/>
              </w:rPr>
              <w:t xml:space="preserve">President Elect: President will still call around to get the hotel reservation but the Treasure will book them  </w:t>
            </w:r>
          </w:p>
          <w:p w14:paraId="28E6CFBE" w14:textId="77777777" w:rsidR="00F52901" w:rsidRDefault="00F52901" w:rsidP="005357BF">
            <w:pPr>
              <w:rPr>
                <w:sz w:val="20"/>
                <w:szCs w:val="20"/>
              </w:rPr>
            </w:pPr>
          </w:p>
          <w:p w14:paraId="39BC62CC" w14:textId="77777777" w:rsidR="00F52901" w:rsidRDefault="003B7904" w:rsidP="005357BF">
            <w:pPr>
              <w:rPr>
                <w:sz w:val="20"/>
                <w:szCs w:val="20"/>
              </w:rPr>
            </w:pPr>
            <w:r>
              <w:rPr>
                <w:sz w:val="20"/>
                <w:szCs w:val="20"/>
              </w:rPr>
              <w:t>Ryan Brown suggested we create a member chairperson; Brian volunteered for the position to contact new schools.</w:t>
            </w:r>
          </w:p>
          <w:p w14:paraId="0B26FD7C" w14:textId="77777777" w:rsidR="003B7904" w:rsidRDefault="003B7904" w:rsidP="005357BF">
            <w:pPr>
              <w:rPr>
                <w:sz w:val="20"/>
                <w:szCs w:val="20"/>
              </w:rPr>
            </w:pPr>
          </w:p>
          <w:p w14:paraId="71D73B8F" w14:textId="77777777" w:rsidR="003B7904" w:rsidRDefault="001660D3" w:rsidP="005357BF">
            <w:pPr>
              <w:rPr>
                <w:sz w:val="20"/>
                <w:szCs w:val="20"/>
              </w:rPr>
            </w:pPr>
            <w:r>
              <w:rPr>
                <w:sz w:val="20"/>
                <w:szCs w:val="20"/>
              </w:rPr>
              <w:t>Bria</w:t>
            </w:r>
            <w:r w:rsidR="003B7904">
              <w:rPr>
                <w:sz w:val="20"/>
                <w:szCs w:val="20"/>
              </w:rPr>
              <w:t>n can get together a packet to send to new schools</w:t>
            </w:r>
          </w:p>
          <w:p w14:paraId="6914E205" w14:textId="77777777" w:rsidR="003B7904" w:rsidRDefault="003B7904" w:rsidP="005357BF">
            <w:pPr>
              <w:rPr>
                <w:sz w:val="20"/>
                <w:szCs w:val="20"/>
              </w:rPr>
            </w:pPr>
          </w:p>
          <w:p w14:paraId="612FCA6F" w14:textId="77777777" w:rsidR="003B7904" w:rsidRDefault="003B7904" w:rsidP="005357BF">
            <w:pPr>
              <w:rPr>
                <w:sz w:val="20"/>
                <w:szCs w:val="20"/>
              </w:rPr>
            </w:pPr>
            <w:r>
              <w:rPr>
                <w:sz w:val="20"/>
                <w:szCs w:val="20"/>
              </w:rPr>
              <w:t xml:space="preserve">Getting rid of the member at large and creating 2 new positions.  </w:t>
            </w:r>
          </w:p>
          <w:p w14:paraId="0175DE64" w14:textId="77777777" w:rsidR="003B7904" w:rsidRDefault="003B7904" w:rsidP="00766EB6">
            <w:pPr>
              <w:pStyle w:val="ListParagraph"/>
              <w:numPr>
                <w:ilvl w:val="0"/>
                <w:numId w:val="23"/>
              </w:numPr>
              <w:rPr>
                <w:sz w:val="20"/>
                <w:szCs w:val="20"/>
              </w:rPr>
            </w:pPr>
            <w:r>
              <w:rPr>
                <w:sz w:val="20"/>
                <w:szCs w:val="20"/>
              </w:rPr>
              <w:t xml:space="preserve">Member </w:t>
            </w:r>
            <w:r w:rsidR="00CC47AE">
              <w:rPr>
                <w:sz w:val="20"/>
                <w:szCs w:val="20"/>
              </w:rPr>
              <w:t>C</w:t>
            </w:r>
            <w:r>
              <w:rPr>
                <w:sz w:val="20"/>
                <w:szCs w:val="20"/>
              </w:rPr>
              <w:t>hairperson</w:t>
            </w:r>
          </w:p>
          <w:p w14:paraId="21E1628B" w14:textId="77777777" w:rsidR="00766EB6" w:rsidRDefault="00766EB6" w:rsidP="00766EB6">
            <w:pPr>
              <w:pStyle w:val="ListParagraph"/>
              <w:numPr>
                <w:ilvl w:val="0"/>
                <w:numId w:val="23"/>
              </w:numPr>
              <w:rPr>
                <w:sz w:val="20"/>
                <w:szCs w:val="20"/>
              </w:rPr>
            </w:pPr>
            <w:r>
              <w:rPr>
                <w:sz w:val="20"/>
                <w:szCs w:val="20"/>
              </w:rPr>
              <w:t>PR director</w:t>
            </w:r>
          </w:p>
          <w:p w14:paraId="5E8E3B86" w14:textId="77777777" w:rsidR="00CC47AE" w:rsidRDefault="00CC47AE" w:rsidP="00CC47AE">
            <w:pPr>
              <w:rPr>
                <w:sz w:val="20"/>
                <w:szCs w:val="20"/>
              </w:rPr>
            </w:pPr>
            <w:r>
              <w:rPr>
                <w:sz w:val="20"/>
                <w:szCs w:val="20"/>
              </w:rPr>
              <w:t>Discussion to split the state on I80</w:t>
            </w:r>
          </w:p>
          <w:p w14:paraId="118E5E89" w14:textId="77777777" w:rsidR="00CC47AE" w:rsidRDefault="00CC47AE" w:rsidP="00CC47AE">
            <w:pPr>
              <w:rPr>
                <w:sz w:val="20"/>
                <w:szCs w:val="20"/>
              </w:rPr>
            </w:pPr>
          </w:p>
          <w:p w14:paraId="1DCD5748" w14:textId="77777777" w:rsidR="00CC47AE" w:rsidRDefault="00CC47AE" w:rsidP="00CC47AE">
            <w:pPr>
              <w:rPr>
                <w:sz w:val="20"/>
                <w:szCs w:val="20"/>
              </w:rPr>
            </w:pPr>
            <w:r>
              <w:rPr>
                <w:sz w:val="20"/>
                <w:szCs w:val="20"/>
              </w:rPr>
              <w:t xml:space="preserve">Randy Jacobs wanting assistance to getting prizes to the state competition.  </w:t>
            </w:r>
          </w:p>
          <w:p w14:paraId="699A30C2" w14:textId="77777777" w:rsidR="00CC47AE" w:rsidRDefault="00CC47AE" w:rsidP="00CC47AE">
            <w:pPr>
              <w:rPr>
                <w:sz w:val="20"/>
                <w:szCs w:val="20"/>
              </w:rPr>
            </w:pPr>
          </w:p>
          <w:p w14:paraId="5B4D66E1" w14:textId="77777777" w:rsidR="00CC47AE" w:rsidRDefault="00CC47AE" w:rsidP="00CC47AE">
            <w:pPr>
              <w:rPr>
                <w:sz w:val="20"/>
                <w:szCs w:val="20"/>
              </w:rPr>
            </w:pPr>
            <w:r>
              <w:rPr>
                <w:sz w:val="20"/>
                <w:szCs w:val="20"/>
              </w:rPr>
              <w:t xml:space="preserve">New job or under the new position of sending out an email to all participants sending out an email. </w:t>
            </w:r>
          </w:p>
          <w:p w14:paraId="4370AEDD" w14:textId="77777777" w:rsidR="00CC47AE" w:rsidRDefault="00CC47AE" w:rsidP="00CC47AE">
            <w:pPr>
              <w:rPr>
                <w:sz w:val="20"/>
                <w:szCs w:val="20"/>
              </w:rPr>
            </w:pPr>
          </w:p>
          <w:p w14:paraId="54F1280E" w14:textId="77777777" w:rsidR="00CC47AE" w:rsidRDefault="00CC47AE" w:rsidP="00CC47AE">
            <w:pPr>
              <w:rPr>
                <w:sz w:val="20"/>
                <w:szCs w:val="20"/>
              </w:rPr>
            </w:pPr>
            <w:r>
              <w:rPr>
                <w:sz w:val="20"/>
                <w:szCs w:val="20"/>
              </w:rPr>
              <w:t>The technology guy is now the “master email blaster” by Ryan Brown</w:t>
            </w:r>
          </w:p>
          <w:p w14:paraId="429A7DC6" w14:textId="77777777" w:rsidR="00CC47AE" w:rsidRDefault="00CC47AE" w:rsidP="00CC47AE">
            <w:pPr>
              <w:rPr>
                <w:sz w:val="20"/>
                <w:szCs w:val="20"/>
              </w:rPr>
            </w:pPr>
          </w:p>
          <w:p w14:paraId="3BD7E2DB" w14:textId="77777777" w:rsidR="00CC47AE" w:rsidRDefault="00E40076" w:rsidP="00CC47AE">
            <w:pPr>
              <w:rPr>
                <w:sz w:val="20"/>
                <w:szCs w:val="20"/>
              </w:rPr>
            </w:pPr>
            <w:r>
              <w:rPr>
                <w:sz w:val="20"/>
                <w:szCs w:val="20"/>
              </w:rPr>
              <w:t xml:space="preserve">Vice president will run the Friday program </w:t>
            </w:r>
          </w:p>
          <w:p w14:paraId="6426C1CD" w14:textId="77777777" w:rsidR="00E40076" w:rsidRDefault="00E40076" w:rsidP="00CC47AE">
            <w:pPr>
              <w:rPr>
                <w:sz w:val="20"/>
                <w:szCs w:val="20"/>
              </w:rPr>
            </w:pPr>
          </w:p>
          <w:p w14:paraId="3DE5B1EF" w14:textId="77777777" w:rsidR="00E40076" w:rsidRDefault="00E40076" w:rsidP="00CC47AE">
            <w:pPr>
              <w:rPr>
                <w:sz w:val="20"/>
                <w:szCs w:val="20"/>
              </w:rPr>
            </w:pPr>
            <w:r>
              <w:rPr>
                <w:sz w:val="20"/>
                <w:szCs w:val="20"/>
              </w:rPr>
              <w:t xml:space="preserve">Suggestion brought up of how long should we stay on a term, those on a rotation do they want that position, if they leave should they get a plaque.  </w:t>
            </w:r>
          </w:p>
          <w:p w14:paraId="2FE7FD36" w14:textId="77777777" w:rsidR="00E40076" w:rsidRDefault="00E40076" w:rsidP="00CC47AE">
            <w:pPr>
              <w:rPr>
                <w:sz w:val="20"/>
                <w:szCs w:val="20"/>
              </w:rPr>
            </w:pPr>
          </w:p>
          <w:p w14:paraId="71E9BCDB" w14:textId="77777777" w:rsidR="00BF5EC3" w:rsidRDefault="00E40076" w:rsidP="00605323">
            <w:pPr>
              <w:rPr>
                <w:sz w:val="20"/>
                <w:szCs w:val="20"/>
              </w:rPr>
            </w:pPr>
            <w:r>
              <w:rPr>
                <w:sz w:val="20"/>
                <w:szCs w:val="20"/>
              </w:rPr>
              <w:t xml:space="preserve">Need to discuss terms.  Nominations…. </w:t>
            </w:r>
          </w:p>
          <w:p w14:paraId="2EFF1F43" w14:textId="77777777" w:rsidR="0041503A" w:rsidRDefault="0041503A" w:rsidP="00605323">
            <w:pPr>
              <w:rPr>
                <w:sz w:val="20"/>
                <w:szCs w:val="20"/>
              </w:rPr>
            </w:pPr>
          </w:p>
          <w:p w14:paraId="0C5F1101" w14:textId="77777777" w:rsidR="00BF5EC3" w:rsidRDefault="00BF5EC3" w:rsidP="0041503A">
            <w:pPr>
              <w:rPr>
                <w:sz w:val="20"/>
                <w:szCs w:val="20"/>
              </w:rPr>
            </w:pPr>
          </w:p>
          <w:p w14:paraId="361C07AA" w14:textId="77777777" w:rsidR="0041503A" w:rsidRDefault="0041503A" w:rsidP="0041503A">
            <w:pPr>
              <w:rPr>
                <w:sz w:val="20"/>
                <w:szCs w:val="20"/>
              </w:rPr>
            </w:pPr>
          </w:p>
          <w:p w14:paraId="6C5ED65A" w14:textId="77777777" w:rsidR="0041503A" w:rsidRDefault="0041503A" w:rsidP="0041503A">
            <w:pPr>
              <w:rPr>
                <w:sz w:val="20"/>
                <w:szCs w:val="20"/>
              </w:rPr>
            </w:pPr>
          </w:p>
          <w:p w14:paraId="0D52337C" w14:textId="77777777" w:rsidR="0041503A" w:rsidRDefault="0041503A" w:rsidP="0041503A">
            <w:pPr>
              <w:rPr>
                <w:sz w:val="20"/>
                <w:szCs w:val="20"/>
              </w:rPr>
            </w:pPr>
          </w:p>
          <w:p w14:paraId="258DC808" w14:textId="77777777" w:rsidR="0041503A" w:rsidRPr="00055F0A" w:rsidRDefault="0041503A" w:rsidP="0041503A">
            <w:pPr>
              <w:rPr>
                <w:sz w:val="20"/>
                <w:szCs w:val="20"/>
              </w:rPr>
            </w:pPr>
          </w:p>
        </w:tc>
      </w:tr>
      <w:tr w:rsidR="00537095" w14:paraId="43BB4308" w14:textId="77777777">
        <w:tc>
          <w:tcPr>
            <w:tcW w:w="1548" w:type="dxa"/>
          </w:tcPr>
          <w:p w14:paraId="63DB0E04" w14:textId="77777777" w:rsidR="00537095" w:rsidRPr="009C1033" w:rsidRDefault="0041503A" w:rsidP="00537095">
            <w:pPr>
              <w:rPr>
                <w:sz w:val="20"/>
                <w:szCs w:val="20"/>
              </w:rPr>
            </w:pPr>
            <w:r>
              <w:rPr>
                <w:sz w:val="20"/>
                <w:szCs w:val="20"/>
              </w:rPr>
              <w:lastRenderedPageBreak/>
              <w:t>New business</w:t>
            </w:r>
          </w:p>
        </w:tc>
        <w:tc>
          <w:tcPr>
            <w:tcW w:w="7308" w:type="dxa"/>
          </w:tcPr>
          <w:p w14:paraId="65B5A4F0" w14:textId="77777777" w:rsidR="00AB2700" w:rsidRDefault="00AB2700" w:rsidP="00AB2700">
            <w:pPr>
              <w:pStyle w:val="ListParagraph"/>
              <w:numPr>
                <w:ilvl w:val="0"/>
                <w:numId w:val="24"/>
              </w:numPr>
              <w:rPr>
                <w:sz w:val="20"/>
                <w:szCs w:val="20"/>
              </w:rPr>
            </w:pPr>
            <w:r w:rsidRPr="00AB2700">
              <w:rPr>
                <w:sz w:val="20"/>
                <w:szCs w:val="20"/>
              </w:rPr>
              <w:t>Final state competition preparations:</w:t>
            </w:r>
          </w:p>
          <w:p w14:paraId="04858433" w14:textId="77777777" w:rsidR="00AB2700" w:rsidRDefault="00AB2700" w:rsidP="00AB2700">
            <w:pPr>
              <w:pStyle w:val="ListParagraph"/>
              <w:numPr>
                <w:ilvl w:val="1"/>
                <w:numId w:val="24"/>
              </w:numPr>
              <w:rPr>
                <w:sz w:val="20"/>
                <w:szCs w:val="20"/>
              </w:rPr>
            </w:pPr>
            <w:r>
              <w:rPr>
                <w:sz w:val="20"/>
                <w:szCs w:val="20"/>
              </w:rPr>
              <w:t>Randy Jacobs and Dr. Brown</w:t>
            </w:r>
          </w:p>
          <w:p w14:paraId="112D596B" w14:textId="77777777" w:rsidR="00774749" w:rsidRDefault="00774749" w:rsidP="00774749">
            <w:pPr>
              <w:pStyle w:val="ListParagraph"/>
              <w:numPr>
                <w:ilvl w:val="2"/>
                <w:numId w:val="24"/>
              </w:numPr>
              <w:rPr>
                <w:sz w:val="20"/>
                <w:szCs w:val="20"/>
              </w:rPr>
            </w:pPr>
            <w:r>
              <w:rPr>
                <w:sz w:val="20"/>
                <w:szCs w:val="20"/>
              </w:rPr>
              <w:t>Dr. Ryan Brown passed out our assignments for the competition</w:t>
            </w:r>
          </w:p>
          <w:p w14:paraId="13CC1CE4" w14:textId="77777777" w:rsidR="00774749" w:rsidRDefault="001D279B" w:rsidP="00774749">
            <w:pPr>
              <w:pStyle w:val="ListParagraph"/>
              <w:numPr>
                <w:ilvl w:val="2"/>
                <w:numId w:val="24"/>
              </w:numPr>
              <w:rPr>
                <w:sz w:val="20"/>
                <w:szCs w:val="20"/>
              </w:rPr>
            </w:pPr>
            <w:r>
              <w:rPr>
                <w:sz w:val="20"/>
                <w:szCs w:val="20"/>
              </w:rPr>
              <w:t xml:space="preserve">Kevin Weston is putting on a Revit seminar, with CPDU’s for teachers, parents are welcome to watch. </w:t>
            </w:r>
          </w:p>
          <w:p w14:paraId="187D0117" w14:textId="77777777" w:rsidR="00AB2700" w:rsidRDefault="00AB2700" w:rsidP="00AB2700">
            <w:pPr>
              <w:pStyle w:val="ListParagraph"/>
              <w:numPr>
                <w:ilvl w:val="1"/>
                <w:numId w:val="24"/>
              </w:numPr>
              <w:rPr>
                <w:sz w:val="20"/>
                <w:szCs w:val="20"/>
              </w:rPr>
            </w:pPr>
            <w:r>
              <w:rPr>
                <w:sz w:val="20"/>
                <w:szCs w:val="20"/>
              </w:rPr>
              <w:t>Board Member assignments and duties for competition</w:t>
            </w:r>
          </w:p>
          <w:p w14:paraId="0E9F93EB" w14:textId="77777777" w:rsidR="00AB2700" w:rsidRDefault="00AB2700" w:rsidP="00AB2700">
            <w:pPr>
              <w:pStyle w:val="ListParagraph"/>
              <w:numPr>
                <w:ilvl w:val="1"/>
                <w:numId w:val="24"/>
              </w:numPr>
              <w:rPr>
                <w:sz w:val="20"/>
                <w:szCs w:val="20"/>
              </w:rPr>
            </w:pPr>
            <w:r>
              <w:rPr>
                <w:sz w:val="20"/>
                <w:szCs w:val="20"/>
              </w:rPr>
              <w:t>Time Frame</w:t>
            </w:r>
          </w:p>
          <w:p w14:paraId="1AFA5991" w14:textId="77777777" w:rsidR="0044099A" w:rsidRDefault="0044099A" w:rsidP="00AB2700">
            <w:pPr>
              <w:pStyle w:val="ListParagraph"/>
              <w:numPr>
                <w:ilvl w:val="1"/>
                <w:numId w:val="24"/>
              </w:numPr>
              <w:rPr>
                <w:sz w:val="20"/>
                <w:szCs w:val="20"/>
              </w:rPr>
            </w:pPr>
            <w:r>
              <w:rPr>
                <w:sz w:val="20"/>
                <w:szCs w:val="20"/>
              </w:rPr>
              <w:t>Discussion of next year IDEA state.  Easter is the 19</w:t>
            </w:r>
            <w:r w:rsidRPr="0044099A">
              <w:rPr>
                <w:sz w:val="20"/>
                <w:szCs w:val="20"/>
                <w:vertAlign w:val="superscript"/>
              </w:rPr>
              <w:t>th</w:t>
            </w:r>
            <w:r>
              <w:rPr>
                <w:sz w:val="20"/>
                <w:szCs w:val="20"/>
              </w:rPr>
              <w:t xml:space="preserve">.  </w:t>
            </w:r>
          </w:p>
          <w:p w14:paraId="114AD630" w14:textId="77777777" w:rsidR="0044099A" w:rsidRDefault="0044099A" w:rsidP="0044099A">
            <w:pPr>
              <w:pStyle w:val="ListParagraph"/>
              <w:numPr>
                <w:ilvl w:val="2"/>
                <w:numId w:val="24"/>
              </w:numPr>
              <w:rPr>
                <w:sz w:val="20"/>
                <w:szCs w:val="20"/>
              </w:rPr>
            </w:pPr>
            <w:r>
              <w:rPr>
                <w:sz w:val="20"/>
                <w:szCs w:val="20"/>
              </w:rPr>
              <w:t>March 7</w:t>
            </w:r>
            <w:r w:rsidRPr="0044099A">
              <w:rPr>
                <w:sz w:val="20"/>
                <w:szCs w:val="20"/>
                <w:vertAlign w:val="superscript"/>
              </w:rPr>
              <w:t>th</w:t>
            </w:r>
            <w:r>
              <w:rPr>
                <w:sz w:val="20"/>
                <w:szCs w:val="20"/>
              </w:rPr>
              <w:t xml:space="preserve"> and 14</w:t>
            </w:r>
            <w:r w:rsidRPr="0044099A">
              <w:rPr>
                <w:sz w:val="20"/>
                <w:szCs w:val="20"/>
                <w:vertAlign w:val="superscript"/>
              </w:rPr>
              <w:t>th</w:t>
            </w:r>
            <w:r>
              <w:rPr>
                <w:sz w:val="20"/>
                <w:szCs w:val="20"/>
              </w:rPr>
              <w:t xml:space="preserve"> for regional</w:t>
            </w:r>
          </w:p>
          <w:p w14:paraId="7F079FFD" w14:textId="77777777" w:rsidR="0044099A" w:rsidRDefault="0044099A" w:rsidP="0044099A">
            <w:pPr>
              <w:pStyle w:val="ListParagraph"/>
              <w:numPr>
                <w:ilvl w:val="2"/>
                <w:numId w:val="24"/>
              </w:numPr>
              <w:rPr>
                <w:sz w:val="20"/>
                <w:szCs w:val="20"/>
              </w:rPr>
            </w:pPr>
            <w:r>
              <w:rPr>
                <w:sz w:val="20"/>
                <w:szCs w:val="20"/>
              </w:rPr>
              <w:t>Second or first week in April for State</w:t>
            </w:r>
          </w:p>
          <w:p w14:paraId="6291A1B9" w14:textId="77777777" w:rsidR="0044099A" w:rsidRDefault="0044099A" w:rsidP="00AB2700">
            <w:pPr>
              <w:pStyle w:val="ListParagraph"/>
              <w:numPr>
                <w:ilvl w:val="1"/>
                <w:numId w:val="24"/>
              </w:numPr>
              <w:rPr>
                <w:sz w:val="20"/>
                <w:szCs w:val="20"/>
              </w:rPr>
            </w:pPr>
          </w:p>
          <w:p w14:paraId="07F616F1" w14:textId="77777777" w:rsidR="00AB2700" w:rsidRDefault="00BB7E30" w:rsidP="00AB2700">
            <w:pPr>
              <w:pStyle w:val="ListParagraph"/>
              <w:numPr>
                <w:ilvl w:val="0"/>
                <w:numId w:val="24"/>
              </w:numPr>
              <w:rPr>
                <w:sz w:val="20"/>
                <w:szCs w:val="20"/>
              </w:rPr>
            </w:pPr>
            <w:r>
              <w:rPr>
                <w:sz w:val="20"/>
                <w:szCs w:val="20"/>
              </w:rPr>
              <w:t>Review old b</w:t>
            </w:r>
            <w:r w:rsidR="00AB2700">
              <w:rPr>
                <w:sz w:val="20"/>
                <w:szCs w:val="20"/>
              </w:rPr>
              <w:t>usiness</w:t>
            </w:r>
          </w:p>
          <w:p w14:paraId="06DAE223" w14:textId="77777777" w:rsidR="00AB2700" w:rsidRDefault="00AB2700" w:rsidP="00AB2700">
            <w:pPr>
              <w:pStyle w:val="ListParagraph"/>
              <w:numPr>
                <w:ilvl w:val="1"/>
                <w:numId w:val="24"/>
              </w:numPr>
              <w:rPr>
                <w:sz w:val="20"/>
                <w:szCs w:val="20"/>
              </w:rPr>
            </w:pPr>
            <w:r>
              <w:rPr>
                <w:sz w:val="20"/>
                <w:szCs w:val="20"/>
              </w:rPr>
              <w:t>Look over the constitution and our job responsibilities</w:t>
            </w:r>
          </w:p>
          <w:p w14:paraId="1622103D" w14:textId="77777777" w:rsidR="00AB2700" w:rsidRDefault="00AB2700" w:rsidP="00AB2700">
            <w:pPr>
              <w:pStyle w:val="ListParagraph"/>
              <w:numPr>
                <w:ilvl w:val="1"/>
                <w:numId w:val="24"/>
              </w:numPr>
              <w:rPr>
                <w:sz w:val="20"/>
                <w:szCs w:val="20"/>
              </w:rPr>
            </w:pPr>
            <w:r>
              <w:rPr>
                <w:sz w:val="20"/>
                <w:szCs w:val="20"/>
              </w:rPr>
              <w:t>Steve will put out some dates for the June meeting</w:t>
            </w:r>
          </w:p>
          <w:p w14:paraId="33D5BE7D" w14:textId="77777777" w:rsidR="00BB7E30" w:rsidRDefault="00AB2700" w:rsidP="00AB2700">
            <w:pPr>
              <w:pStyle w:val="ListParagraph"/>
              <w:numPr>
                <w:ilvl w:val="1"/>
                <w:numId w:val="24"/>
              </w:numPr>
              <w:rPr>
                <w:sz w:val="20"/>
                <w:szCs w:val="20"/>
              </w:rPr>
            </w:pPr>
            <w:r>
              <w:rPr>
                <w:sz w:val="20"/>
                <w:szCs w:val="20"/>
              </w:rPr>
              <w:t>October 11-12</w:t>
            </w:r>
            <w:r w:rsidRPr="00BB7E30">
              <w:rPr>
                <w:sz w:val="20"/>
                <w:szCs w:val="20"/>
                <w:vertAlign w:val="superscript"/>
              </w:rPr>
              <w:t>th</w:t>
            </w:r>
            <w:r w:rsidR="00BB7E30">
              <w:rPr>
                <w:sz w:val="20"/>
                <w:szCs w:val="20"/>
              </w:rPr>
              <w:t xml:space="preserve"> is the ITEA Conference</w:t>
            </w:r>
          </w:p>
          <w:p w14:paraId="29F9A272" w14:textId="77777777" w:rsidR="00BB7E30" w:rsidRDefault="00BB7E30" w:rsidP="00AB2700">
            <w:pPr>
              <w:pStyle w:val="ListParagraph"/>
              <w:numPr>
                <w:ilvl w:val="1"/>
                <w:numId w:val="24"/>
              </w:numPr>
              <w:rPr>
                <w:sz w:val="20"/>
                <w:szCs w:val="20"/>
              </w:rPr>
            </w:pPr>
            <w:r>
              <w:rPr>
                <w:sz w:val="20"/>
                <w:szCs w:val="20"/>
              </w:rPr>
              <w:t>Dr. Ryan Brown reviewed his scholarship; he does not believe they have anyone apply for it yet.  We need to send out an email reminding all teachers about this opportunity.</w:t>
            </w:r>
          </w:p>
          <w:p w14:paraId="68D9AB81" w14:textId="77777777" w:rsidR="00BB7E30" w:rsidRDefault="00BB7E30" w:rsidP="00AB2700">
            <w:pPr>
              <w:pStyle w:val="ListParagraph"/>
              <w:numPr>
                <w:ilvl w:val="1"/>
                <w:numId w:val="24"/>
              </w:numPr>
              <w:rPr>
                <w:sz w:val="20"/>
                <w:szCs w:val="20"/>
              </w:rPr>
            </w:pPr>
            <w:r>
              <w:rPr>
                <w:sz w:val="20"/>
                <w:szCs w:val="20"/>
              </w:rPr>
              <w:t xml:space="preserve">We could come up with a google docs form for registration </w:t>
            </w:r>
          </w:p>
          <w:p w14:paraId="019567A2" w14:textId="77777777" w:rsidR="00774749" w:rsidRDefault="00BB7E30" w:rsidP="00BB7E30">
            <w:pPr>
              <w:pStyle w:val="ListParagraph"/>
              <w:numPr>
                <w:ilvl w:val="2"/>
                <w:numId w:val="24"/>
              </w:numPr>
              <w:rPr>
                <w:sz w:val="20"/>
                <w:szCs w:val="20"/>
              </w:rPr>
            </w:pPr>
            <w:r>
              <w:rPr>
                <w:sz w:val="20"/>
                <w:szCs w:val="20"/>
              </w:rPr>
              <w:t>Post past problems as read only</w:t>
            </w:r>
          </w:p>
          <w:p w14:paraId="5BB55750" w14:textId="77777777" w:rsidR="00AB2700" w:rsidRDefault="00774749" w:rsidP="0041503A">
            <w:pPr>
              <w:pStyle w:val="ListParagraph"/>
              <w:numPr>
                <w:ilvl w:val="2"/>
                <w:numId w:val="24"/>
              </w:numPr>
              <w:rPr>
                <w:sz w:val="20"/>
                <w:szCs w:val="20"/>
              </w:rPr>
            </w:pPr>
            <w:r>
              <w:rPr>
                <w:sz w:val="20"/>
                <w:szCs w:val="20"/>
              </w:rPr>
              <w:t>Bring in some examples by June of this will work.</w:t>
            </w:r>
          </w:p>
          <w:p w14:paraId="56E3915F" w14:textId="77777777" w:rsidR="00774749" w:rsidRDefault="00774749" w:rsidP="00774749">
            <w:pPr>
              <w:pStyle w:val="ListParagraph"/>
              <w:numPr>
                <w:ilvl w:val="1"/>
                <w:numId w:val="24"/>
              </w:numPr>
              <w:rPr>
                <w:sz w:val="20"/>
                <w:szCs w:val="20"/>
              </w:rPr>
            </w:pPr>
            <w:r>
              <w:rPr>
                <w:sz w:val="20"/>
                <w:szCs w:val="20"/>
              </w:rPr>
              <w:t xml:space="preserve">We have bids on shirts and hats.   </w:t>
            </w:r>
          </w:p>
          <w:p w14:paraId="734CD1BC" w14:textId="77777777" w:rsidR="00774749" w:rsidRDefault="00774749" w:rsidP="00774749">
            <w:pPr>
              <w:pStyle w:val="ListParagraph"/>
              <w:numPr>
                <w:ilvl w:val="2"/>
                <w:numId w:val="24"/>
              </w:numPr>
              <w:rPr>
                <w:sz w:val="20"/>
                <w:szCs w:val="20"/>
              </w:rPr>
            </w:pPr>
            <w:r>
              <w:rPr>
                <w:sz w:val="20"/>
                <w:szCs w:val="20"/>
              </w:rPr>
              <w:t>Need more bins to put the bins in.</w:t>
            </w:r>
          </w:p>
          <w:p w14:paraId="65170C89" w14:textId="77777777" w:rsidR="00774749" w:rsidRDefault="00774749" w:rsidP="00774749">
            <w:pPr>
              <w:pStyle w:val="ListParagraph"/>
              <w:numPr>
                <w:ilvl w:val="2"/>
                <w:numId w:val="24"/>
              </w:numPr>
              <w:rPr>
                <w:sz w:val="20"/>
                <w:szCs w:val="20"/>
              </w:rPr>
            </w:pPr>
            <w:r>
              <w:rPr>
                <w:sz w:val="20"/>
                <w:szCs w:val="20"/>
              </w:rPr>
              <w:t xml:space="preserve">Mark will get an order for dress shirts for the board members.  </w:t>
            </w:r>
          </w:p>
          <w:p w14:paraId="4048CBB2" w14:textId="77777777" w:rsidR="0044099A" w:rsidRPr="00774749" w:rsidRDefault="0044099A" w:rsidP="0044099A">
            <w:pPr>
              <w:pStyle w:val="ListParagraph"/>
              <w:ind w:left="2160"/>
              <w:rPr>
                <w:sz w:val="20"/>
                <w:szCs w:val="20"/>
              </w:rPr>
            </w:pPr>
          </w:p>
        </w:tc>
      </w:tr>
      <w:tr w:rsidR="005C0E88" w14:paraId="404B05FE" w14:textId="77777777">
        <w:tc>
          <w:tcPr>
            <w:tcW w:w="1548" w:type="dxa"/>
          </w:tcPr>
          <w:p w14:paraId="02075BCF" w14:textId="77777777" w:rsidR="005C0E88" w:rsidRDefault="00AB2700" w:rsidP="00537095">
            <w:pPr>
              <w:rPr>
                <w:sz w:val="20"/>
                <w:szCs w:val="20"/>
                <w:u w:val="single"/>
              </w:rPr>
            </w:pPr>
            <w:r>
              <w:rPr>
                <w:sz w:val="20"/>
                <w:szCs w:val="20"/>
                <w:u w:val="single"/>
              </w:rPr>
              <w:t>Treasures Report</w:t>
            </w:r>
          </w:p>
        </w:tc>
        <w:tc>
          <w:tcPr>
            <w:tcW w:w="7308" w:type="dxa"/>
          </w:tcPr>
          <w:p w14:paraId="6F59B5C4" w14:textId="77777777" w:rsidR="005C0E88" w:rsidRDefault="0041503A" w:rsidP="0041503A">
            <w:pPr>
              <w:rPr>
                <w:sz w:val="20"/>
                <w:szCs w:val="20"/>
              </w:rPr>
            </w:pPr>
            <w:r>
              <w:rPr>
                <w:sz w:val="20"/>
                <w:szCs w:val="20"/>
              </w:rPr>
              <w:t>Joe S.:</w:t>
            </w:r>
            <w:r w:rsidR="00AB2700">
              <w:rPr>
                <w:sz w:val="20"/>
                <w:szCs w:val="20"/>
              </w:rPr>
              <w:t xml:space="preserve"> The Hamilton is giving use the meeting</w:t>
            </w:r>
            <w:r>
              <w:rPr>
                <w:sz w:val="20"/>
                <w:szCs w:val="20"/>
              </w:rPr>
              <w:t xml:space="preserve"> room for free, they said they will give us a discount in the future for teachers and students.</w:t>
            </w:r>
          </w:p>
          <w:p w14:paraId="5F9F086E" w14:textId="77777777" w:rsidR="0041503A" w:rsidRDefault="0041503A" w:rsidP="0041503A">
            <w:pPr>
              <w:rPr>
                <w:sz w:val="20"/>
                <w:szCs w:val="20"/>
              </w:rPr>
            </w:pPr>
          </w:p>
          <w:p w14:paraId="731347D6" w14:textId="77777777" w:rsidR="0041503A" w:rsidRDefault="0041503A" w:rsidP="0041503A">
            <w:pPr>
              <w:rPr>
                <w:sz w:val="20"/>
                <w:szCs w:val="20"/>
              </w:rPr>
            </w:pPr>
            <w:r>
              <w:rPr>
                <w:sz w:val="20"/>
                <w:szCs w:val="20"/>
              </w:rPr>
              <w:t xml:space="preserve">Kevin: post our balance deposits and withdrawals.  We do not need to post everything that we do itemize.  </w:t>
            </w:r>
          </w:p>
          <w:p w14:paraId="45B7E1D1" w14:textId="77777777" w:rsidR="0041503A" w:rsidRDefault="0041503A" w:rsidP="0041503A">
            <w:pPr>
              <w:rPr>
                <w:sz w:val="20"/>
                <w:szCs w:val="20"/>
              </w:rPr>
            </w:pPr>
          </w:p>
          <w:p w14:paraId="3A5ED92E" w14:textId="77777777" w:rsidR="0041503A" w:rsidRDefault="0041503A" w:rsidP="0041503A">
            <w:pPr>
              <w:rPr>
                <w:sz w:val="20"/>
                <w:szCs w:val="20"/>
              </w:rPr>
            </w:pPr>
            <w:r>
              <w:rPr>
                <w:sz w:val="20"/>
                <w:szCs w:val="20"/>
              </w:rPr>
              <w:t xml:space="preserve">Ryan Brown: possible place expenses for how much do we gain and lose on conferences. </w:t>
            </w:r>
          </w:p>
          <w:p w14:paraId="63BE93C6" w14:textId="77777777" w:rsidR="0041503A" w:rsidRDefault="0041503A" w:rsidP="0041503A">
            <w:pPr>
              <w:rPr>
                <w:sz w:val="20"/>
                <w:szCs w:val="20"/>
              </w:rPr>
            </w:pPr>
          </w:p>
          <w:p w14:paraId="2137F982" w14:textId="77777777" w:rsidR="00AB2700" w:rsidRDefault="00AB2700" w:rsidP="0041503A">
            <w:pPr>
              <w:rPr>
                <w:sz w:val="20"/>
                <w:szCs w:val="20"/>
              </w:rPr>
            </w:pPr>
            <w:r>
              <w:rPr>
                <w:sz w:val="20"/>
                <w:szCs w:val="20"/>
              </w:rPr>
              <w:t>1</w:t>
            </w:r>
            <w:r w:rsidRPr="00AB2700">
              <w:rPr>
                <w:sz w:val="20"/>
                <w:szCs w:val="20"/>
                <w:vertAlign w:val="superscript"/>
              </w:rPr>
              <w:t>ST</w:t>
            </w:r>
            <w:r>
              <w:rPr>
                <w:sz w:val="20"/>
                <w:szCs w:val="20"/>
              </w:rPr>
              <w:t>: Kevin Weston</w:t>
            </w:r>
          </w:p>
          <w:p w14:paraId="7B6BBD40" w14:textId="77777777" w:rsidR="00AB2700" w:rsidRDefault="00AB2700" w:rsidP="0041503A">
            <w:pPr>
              <w:rPr>
                <w:sz w:val="20"/>
                <w:szCs w:val="20"/>
              </w:rPr>
            </w:pPr>
            <w:r>
              <w:rPr>
                <w:sz w:val="20"/>
                <w:szCs w:val="20"/>
              </w:rPr>
              <w:t>2</w:t>
            </w:r>
            <w:r w:rsidRPr="00AB2700">
              <w:rPr>
                <w:sz w:val="20"/>
                <w:szCs w:val="20"/>
                <w:vertAlign w:val="superscript"/>
              </w:rPr>
              <w:t>nd</w:t>
            </w:r>
            <w:r>
              <w:rPr>
                <w:sz w:val="20"/>
                <w:szCs w:val="20"/>
              </w:rPr>
              <w:t>: Dr. Ryan Brown</w:t>
            </w:r>
          </w:p>
          <w:p w14:paraId="6F4835F6" w14:textId="77777777" w:rsidR="0041503A" w:rsidRDefault="0041503A" w:rsidP="0041503A">
            <w:pPr>
              <w:rPr>
                <w:sz w:val="20"/>
                <w:szCs w:val="20"/>
              </w:rPr>
            </w:pPr>
          </w:p>
        </w:tc>
      </w:tr>
      <w:tr w:rsidR="0044099A" w14:paraId="276D6111" w14:textId="77777777">
        <w:tc>
          <w:tcPr>
            <w:tcW w:w="1548" w:type="dxa"/>
          </w:tcPr>
          <w:p w14:paraId="1931C335" w14:textId="77777777" w:rsidR="0044099A" w:rsidRDefault="0044099A" w:rsidP="00537095">
            <w:pPr>
              <w:rPr>
                <w:sz w:val="20"/>
                <w:szCs w:val="20"/>
                <w:u w:val="single"/>
              </w:rPr>
            </w:pPr>
            <w:r>
              <w:rPr>
                <w:sz w:val="20"/>
                <w:szCs w:val="20"/>
                <w:u w:val="single"/>
              </w:rPr>
              <w:t xml:space="preserve">Adjourn </w:t>
            </w:r>
          </w:p>
        </w:tc>
        <w:tc>
          <w:tcPr>
            <w:tcW w:w="7308" w:type="dxa"/>
          </w:tcPr>
          <w:p w14:paraId="251A8B3E" w14:textId="77777777" w:rsidR="00AC2E8C" w:rsidRPr="00AC2E8C" w:rsidRDefault="0044099A" w:rsidP="0041503A">
            <w:pPr>
              <w:rPr>
                <w:sz w:val="20"/>
                <w:szCs w:val="20"/>
                <w:vertAlign w:val="superscript"/>
              </w:rPr>
            </w:pPr>
            <w:r>
              <w:rPr>
                <w:sz w:val="20"/>
                <w:szCs w:val="20"/>
              </w:rPr>
              <w:t>1</w:t>
            </w:r>
            <w:r w:rsidRPr="0044099A">
              <w:rPr>
                <w:sz w:val="20"/>
                <w:szCs w:val="20"/>
                <w:vertAlign w:val="superscript"/>
              </w:rPr>
              <w:t>st</w:t>
            </w:r>
            <w:r>
              <w:rPr>
                <w:sz w:val="20"/>
                <w:szCs w:val="20"/>
                <w:vertAlign w:val="superscript"/>
              </w:rPr>
              <w:t>:</w:t>
            </w:r>
            <w:r w:rsidR="00AC2E8C">
              <w:rPr>
                <w:sz w:val="20"/>
                <w:szCs w:val="20"/>
                <w:vertAlign w:val="superscript"/>
              </w:rPr>
              <w:t xml:space="preserve"> Ryan </w:t>
            </w:r>
            <w:proofErr w:type="spellStart"/>
            <w:r w:rsidR="00AC2E8C">
              <w:rPr>
                <w:sz w:val="20"/>
                <w:szCs w:val="20"/>
                <w:vertAlign w:val="superscript"/>
              </w:rPr>
              <w:t>Woith</w:t>
            </w:r>
            <w:proofErr w:type="spellEnd"/>
          </w:p>
          <w:p w14:paraId="065C8BD7" w14:textId="77777777" w:rsidR="0044099A" w:rsidRDefault="0044099A" w:rsidP="0041503A">
            <w:pPr>
              <w:rPr>
                <w:sz w:val="20"/>
                <w:szCs w:val="20"/>
              </w:rPr>
            </w:pPr>
            <w:r>
              <w:rPr>
                <w:sz w:val="20"/>
                <w:szCs w:val="20"/>
              </w:rPr>
              <w:t>2</w:t>
            </w:r>
            <w:r w:rsidRPr="0044099A">
              <w:rPr>
                <w:sz w:val="20"/>
                <w:szCs w:val="20"/>
                <w:vertAlign w:val="superscript"/>
              </w:rPr>
              <w:t>nd</w:t>
            </w:r>
            <w:r>
              <w:rPr>
                <w:sz w:val="20"/>
                <w:szCs w:val="20"/>
              </w:rPr>
              <w:t>:</w:t>
            </w:r>
            <w:r w:rsidR="00AC2E8C">
              <w:rPr>
                <w:sz w:val="20"/>
                <w:szCs w:val="20"/>
              </w:rPr>
              <w:t>kevin Weston</w:t>
            </w:r>
          </w:p>
        </w:tc>
      </w:tr>
    </w:tbl>
    <w:p w14:paraId="2A31983A" w14:textId="77777777" w:rsidR="00537095" w:rsidRDefault="00537095" w:rsidP="00537095">
      <w:pPr>
        <w:rPr>
          <w:b/>
        </w:rPr>
      </w:pPr>
    </w:p>
    <w:p w14:paraId="4BA9B4BF" w14:textId="77777777" w:rsidR="0093191E" w:rsidRDefault="0093191E" w:rsidP="00537095">
      <w:r>
        <w:t>Respectfully submitted,</w:t>
      </w:r>
    </w:p>
    <w:p w14:paraId="4887EEC2" w14:textId="77777777" w:rsidR="006A5972" w:rsidRDefault="006A5972" w:rsidP="00537095"/>
    <w:p w14:paraId="21DF6D7B" w14:textId="77777777" w:rsidR="0093191E" w:rsidRDefault="00055F0A" w:rsidP="00537095">
      <w:r>
        <w:t>IDEA Board</w:t>
      </w:r>
      <w:r w:rsidR="00605323">
        <w:t xml:space="preserve"> Secretary</w:t>
      </w:r>
    </w:p>
    <w:p w14:paraId="1377DBD5" w14:textId="77777777" w:rsidR="0044099A" w:rsidRPr="0093191E" w:rsidRDefault="0044099A" w:rsidP="00537095">
      <w:r>
        <w:t xml:space="preserve">Ryan </w:t>
      </w:r>
      <w:proofErr w:type="spellStart"/>
      <w:r>
        <w:t>Woith</w:t>
      </w:r>
      <w:proofErr w:type="spellEnd"/>
    </w:p>
    <w:sectPr w:rsidR="0044099A" w:rsidRPr="0093191E" w:rsidSect="00BE30A3">
      <w:footerReference w:type="even" r:id="rId7"/>
      <w:footerReference w:type="default" r:id="rId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35D6D" w14:textId="77777777" w:rsidR="000F5B32" w:rsidRDefault="000F5B32">
      <w:r>
        <w:separator/>
      </w:r>
    </w:p>
  </w:endnote>
  <w:endnote w:type="continuationSeparator" w:id="0">
    <w:p w14:paraId="6F83D49D" w14:textId="77777777" w:rsidR="000F5B32" w:rsidRDefault="000F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50F21" w14:textId="77777777" w:rsidR="00605323" w:rsidRDefault="00AC57A1" w:rsidP="00D7424B">
    <w:pPr>
      <w:pStyle w:val="Footer"/>
      <w:framePr w:wrap="around" w:vAnchor="text" w:hAnchor="margin" w:xAlign="right" w:y="1"/>
      <w:rPr>
        <w:rStyle w:val="PageNumber"/>
      </w:rPr>
    </w:pPr>
    <w:r>
      <w:rPr>
        <w:rStyle w:val="PageNumber"/>
      </w:rPr>
      <w:fldChar w:fldCharType="begin"/>
    </w:r>
    <w:r w:rsidR="00605323">
      <w:rPr>
        <w:rStyle w:val="PageNumber"/>
      </w:rPr>
      <w:instrText xml:space="preserve">PAGE  </w:instrText>
    </w:r>
    <w:r>
      <w:rPr>
        <w:rStyle w:val="PageNumber"/>
      </w:rPr>
      <w:fldChar w:fldCharType="end"/>
    </w:r>
  </w:p>
  <w:p w14:paraId="7D423D40" w14:textId="77777777" w:rsidR="00605323" w:rsidRDefault="00605323" w:rsidP="002B40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781FD" w14:textId="77777777" w:rsidR="00605323" w:rsidRDefault="00AC57A1" w:rsidP="00D7424B">
    <w:pPr>
      <w:pStyle w:val="Footer"/>
      <w:framePr w:wrap="around" w:vAnchor="text" w:hAnchor="margin" w:xAlign="right" w:y="1"/>
      <w:rPr>
        <w:rStyle w:val="PageNumber"/>
      </w:rPr>
    </w:pPr>
    <w:r>
      <w:rPr>
        <w:rStyle w:val="PageNumber"/>
      </w:rPr>
      <w:fldChar w:fldCharType="begin"/>
    </w:r>
    <w:r w:rsidR="00605323">
      <w:rPr>
        <w:rStyle w:val="PageNumber"/>
      </w:rPr>
      <w:instrText xml:space="preserve">PAGE  </w:instrText>
    </w:r>
    <w:r>
      <w:rPr>
        <w:rStyle w:val="PageNumber"/>
      </w:rPr>
      <w:fldChar w:fldCharType="separate"/>
    </w:r>
    <w:r w:rsidR="00B564E3">
      <w:rPr>
        <w:rStyle w:val="PageNumber"/>
        <w:noProof/>
      </w:rPr>
      <w:t>3</w:t>
    </w:r>
    <w:r>
      <w:rPr>
        <w:rStyle w:val="PageNumber"/>
      </w:rPr>
      <w:fldChar w:fldCharType="end"/>
    </w:r>
  </w:p>
  <w:p w14:paraId="65228A92" w14:textId="77777777" w:rsidR="00605323" w:rsidRDefault="00605323" w:rsidP="002B40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1ADBE9" w14:textId="77777777" w:rsidR="000F5B32" w:rsidRDefault="000F5B32">
      <w:r>
        <w:separator/>
      </w:r>
    </w:p>
  </w:footnote>
  <w:footnote w:type="continuationSeparator" w:id="0">
    <w:p w14:paraId="1E5C4D76" w14:textId="77777777" w:rsidR="000F5B32" w:rsidRDefault="000F5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23A1A"/>
    <w:multiLevelType w:val="hybridMultilevel"/>
    <w:tmpl w:val="4EAEE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6A3CC6"/>
    <w:multiLevelType w:val="hybridMultilevel"/>
    <w:tmpl w:val="FA565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AE0D92"/>
    <w:multiLevelType w:val="hybridMultilevel"/>
    <w:tmpl w:val="C9DEC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F0E5F"/>
    <w:multiLevelType w:val="hybridMultilevel"/>
    <w:tmpl w:val="ED5A3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8DA28E5"/>
    <w:multiLevelType w:val="hybridMultilevel"/>
    <w:tmpl w:val="EC1C9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17A6C"/>
    <w:multiLevelType w:val="hybridMultilevel"/>
    <w:tmpl w:val="84CC14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CB25D3"/>
    <w:multiLevelType w:val="hybridMultilevel"/>
    <w:tmpl w:val="9CF6F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2D1B90"/>
    <w:multiLevelType w:val="hybridMultilevel"/>
    <w:tmpl w:val="324C048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5F6D0F"/>
    <w:multiLevelType w:val="hybridMultilevel"/>
    <w:tmpl w:val="648A9E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50467E7"/>
    <w:multiLevelType w:val="hybridMultilevel"/>
    <w:tmpl w:val="BDCE1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DB03C0"/>
    <w:multiLevelType w:val="hybridMultilevel"/>
    <w:tmpl w:val="12E8C7C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1F745B2"/>
    <w:multiLevelType w:val="hybridMultilevel"/>
    <w:tmpl w:val="1B26FA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31EFD"/>
    <w:multiLevelType w:val="hybridMultilevel"/>
    <w:tmpl w:val="2FAE8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CE15BE2"/>
    <w:multiLevelType w:val="hybridMultilevel"/>
    <w:tmpl w:val="4FFE39F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5E0774C6"/>
    <w:multiLevelType w:val="hybridMultilevel"/>
    <w:tmpl w:val="364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5A416F"/>
    <w:multiLevelType w:val="hybridMultilevel"/>
    <w:tmpl w:val="F18AFF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7F0C62"/>
    <w:multiLevelType w:val="hybridMultilevel"/>
    <w:tmpl w:val="13E49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3415F"/>
    <w:multiLevelType w:val="multilevel"/>
    <w:tmpl w:val="648A9E0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FA73973"/>
    <w:multiLevelType w:val="hybridMultilevel"/>
    <w:tmpl w:val="53C2A8FA"/>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DF6732"/>
    <w:multiLevelType w:val="hybridMultilevel"/>
    <w:tmpl w:val="606C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D41E21"/>
    <w:multiLevelType w:val="hybridMultilevel"/>
    <w:tmpl w:val="157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D47A70"/>
    <w:multiLevelType w:val="hybridMultilevel"/>
    <w:tmpl w:val="82F0B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AEE4B4A"/>
    <w:multiLevelType w:val="hybridMultilevel"/>
    <w:tmpl w:val="4C1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55A02"/>
    <w:multiLevelType w:val="hybridMultilevel"/>
    <w:tmpl w:val="C846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7"/>
  </w:num>
  <w:num w:numId="5">
    <w:abstractNumId w:val="10"/>
  </w:num>
  <w:num w:numId="6">
    <w:abstractNumId w:val="18"/>
  </w:num>
  <w:num w:numId="7">
    <w:abstractNumId w:val="21"/>
  </w:num>
  <w:num w:numId="8">
    <w:abstractNumId w:val="3"/>
  </w:num>
  <w:num w:numId="9">
    <w:abstractNumId w:val="5"/>
  </w:num>
  <w:num w:numId="10">
    <w:abstractNumId w:val="13"/>
  </w:num>
  <w:num w:numId="11">
    <w:abstractNumId w:val="8"/>
  </w:num>
  <w:num w:numId="12">
    <w:abstractNumId w:val="17"/>
  </w:num>
  <w:num w:numId="13">
    <w:abstractNumId w:val="1"/>
  </w:num>
  <w:num w:numId="14">
    <w:abstractNumId w:val="20"/>
  </w:num>
  <w:num w:numId="15">
    <w:abstractNumId w:val="19"/>
  </w:num>
  <w:num w:numId="16">
    <w:abstractNumId w:val="23"/>
  </w:num>
  <w:num w:numId="17">
    <w:abstractNumId w:val="14"/>
  </w:num>
  <w:num w:numId="18">
    <w:abstractNumId w:val="22"/>
  </w:num>
  <w:num w:numId="19">
    <w:abstractNumId w:val="0"/>
  </w:num>
  <w:num w:numId="20">
    <w:abstractNumId w:val="2"/>
  </w:num>
  <w:num w:numId="21">
    <w:abstractNumId w:val="15"/>
  </w:num>
  <w:num w:numId="22">
    <w:abstractNumId w:val="4"/>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95"/>
    <w:rsid w:val="00033C80"/>
    <w:rsid w:val="00055F0A"/>
    <w:rsid w:val="00060687"/>
    <w:rsid w:val="00061047"/>
    <w:rsid w:val="00090A9B"/>
    <w:rsid w:val="000A0A2A"/>
    <w:rsid w:val="000B0FF2"/>
    <w:rsid w:val="000E226B"/>
    <w:rsid w:val="000F5B32"/>
    <w:rsid w:val="00103B0C"/>
    <w:rsid w:val="001221D6"/>
    <w:rsid w:val="0014471B"/>
    <w:rsid w:val="00161CF2"/>
    <w:rsid w:val="001660D3"/>
    <w:rsid w:val="00174A79"/>
    <w:rsid w:val="0017656D"/>
    <w:rsid w:val="001C6D76"/>
    <w:rsid w:val="001D279B"/>
    <w:rsid w:val="001E5CCD"/>
    <w:rsid w:val="002112AB"/>
    <w:rsid w:val="002730CA"/>
    <w:rsid w:val="00284C7C"/>
    <w:rsid w:val="002A62B0"/>
    <w:rsid w:val="002B408F"/>
    <w:rsid w:val="002F1837"/>
    <w:rsid w:val="0030754D"/>
    <w:rsid w:val="00313172"/>
    <w:rsid w:val="0035360C"/>
    <w:rsid w:val="003B7904"/>
    <w:rsid w:val="003C3630"/>
    <w:rsid w:val="003D0FF6"/>
    <w:rsid w:val="003D48D3"/>
    <w:rsid w:val="003D6523"/>
    <w:rsid w:val="003F23E9"/>
    <w:rsid w:val="003F70E7"/>
    <w:rsid w:val="0041503A"/>
    <w:rsid w:val="0041618A"/>
    <w:rsid w:val="0042303F"/>
    <w:rsid w:val="0044099A"/>
    <w:rsid w:val="00446C4B"/>
    <w:rsid w:val="0047089A"/>
    <w:rsid w:val="004838B0"/>
    <w:rsid w:val="00483AC5"/>
    <w:rsid w:val="00496DB3"/>
    <w:rsid w:val="004A4AE9"/>
    <w:rsid w:val="004A62A8"/>
    <w:rsid w:val="004B02F9"/>
    <w:rsid w:val="004B4F9C"/>
    <w:rsid w:val="004C60D6"/>
    <w:rsid w:val="004F0B9E"/>
    <w:rsid w:val="004F21C1"/>
    <w:rsid w:val="004F73AA"/>
    <w:rsid w:val="00521B6D"/>
    <w:rsid w:val="005357BF"/>
    <w:rsid w:val="00537095"/>
    <w:rsid w:val="005A5E70"/>
    <w:rsid w:val="005A6579"/>
    <w:rsid w:val="005C0E88"/>
    <w:rsid w:val="005D69BA"/>
    <w:rsid w:val="00603DF5"/>
    <w:rsid w:val="00605323"/>
    <w:rsid w:val="0061640C"/>
    <w:rsid w:val="00617EA3"/>
    <w:rsid w:val="00625236"/>
    <w:rsid w:val="006527D4"/>
    <w:rsid w:val="006763BE"/>
    <w:rsid w:val="006A0F6C"/>
    <w:rsid w:val="006A5972"/>
    <w:rsid w:val="006B55F4"/>
    <w:rsid w:val="00720F69"/>
    <w:rsid w:val="0072373F"/>
    <w:rsid w:val="00766EB6"/>
    <w:rsid w:val="00772CA7"/>
    <w:rsid w:val="00774749"/>
    <w:rsid w:val="007B5EB4"/>
    <w:rsid w:val="0080731A"/>
    <w:rsid w:val="008316BD"/>
    <w:rsid w:val="008713C4"/>
    <w:rsid w:val="008B3D37"/>
    <w:rsid w:val="008C2CB1"/>
    <w:rsid w:val="0093191E"/>
    <w:rsid w:val="009A1CD5"/>
    <w:rsid w:val="009B6649"/>
    <w:rsid w:val="009C1033"/>
    <w:rsid w:val="009C133B"/>
    <w:rsid w:val="009F1309"/>
    <w:rsid w:val="009F6578"/>
    <w:rsid w:val="00A06824"/>
    <w:rsid w:val="00A44B25"/>
    <w:rsid w:val="00A46F9D"/>
    <w:rsid w:val="00A95CA7"/>
    <w:rsid w:val="00AB2700"/>
    <w:rsid w:val="00AB41D1"/>
    <w:rsid w:val="00AC2E8C"/>
    <w:rsid w:val="00AC57A1"/>
    <w:rsid w:val="00AD2F8C"/>
    <w:rsid w:val="00AF6E42"/>
    <w:rsid w:val="00AF770A"/>
    <w:rsid w:val="00B00E43"/>
    <w:rsid w:val="00B30BE6"/>
    <w:rsid w:val="00B564E3"/>
    <w:rsid w:val="00B755AF"/>
    <w:rsid w:val="00B92105"/>
    <w:rsid w:val="00B958BC"/>
    <w:rsid w:val="00B95B5A"/>
    <w:rsid w:val="00BB7E30"/>
    <w:rsid w:val="00BE30A3"/>
    <w:rsid w:val="00BF5EC3"/>
    <w:rsid w:val="00C1680B"/>
    <w:rsid w:val="00C308F3"/>
    <w:rsid w:val="00C37A45"/>
    <w:rsid w:val="00C703C1"/>
    <w:rsid w:val="00C74127"/>
    <w:rsid w:val="00C90F8C"/>
    <w:rsid w:val="00CA1E8A"/>
    <w:rsid w:val="00CC2700"/>
    <w:rsid w:val="00CC47AE"/>
    <w:rsid w:val="00CC4BCD"/>
    <w:rsid w:val="00D43C1B"/>
    <w:rsid w:val="00D7424B"/>
    <w:rsid w:val="00D74B73"/>
    <w:rsid w:val="00D84DD8"/>
    <w:rsid w:val="00D85AC3"/>
    <w:rsid w:val="00D943B0"/>
    <w:rsid w:val="00DB68F3"/>
    <w:rsid w:val="00DD2F0D"/>
    <w:rsid w:val="00DD7DF7"/>
    <w:rsid w:val="00DE1CF2"/>
    <w:rsid w:val="00DF6C94"/>
    <w:rsid w:val="00DF76C0"/>
    <w:rsid w:val="00E40076"/>
    <w:rsid w:val="00E43A42"/>
    <w:rsid w:val="00E70793"/>
    <w:rsid w:val="00E90CF0"/>
    <w:rsid w:val="00EF4E42"/>
    <w:rsid w:val="00F06A60"/>
    <w:rsid w:val="00F52901"/>
    <w:rsid w:val="00F72433"/>
    <w:rsid w:val="00F72F48"/>
    <w:rsid w:val="00F85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50A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0E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70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B408F"/>
    <w:pPr>
      <w:tabs>
        <w:tab w:val="center" w:pos="4320"/>
        <w:tab w:val="right" w:pos="8640"/>
      </w:tabs>
    </w:pPr>
  </w:style>
  <w:style w:type="character" w:styleId="PageNumber">
    <w:name w:val="page number"/>
    <w:basedOn w:val="DefaultParagraphFont"/>
    <w:rsid w:val="002B408F"/>
  </w:style>
  <w:style w:type="paragraph" w:styleId="Header">
    <w:name w:val="header"/>
    <w:basedOn w:val="Normal"/>
    <w:rsid w:val="00B92105"/>
    <w:pPr>
      <w:tabs>
        <w:tab w:val="center" w:pos="4320"/>
        <w:tab w:val="right" w:pos="8640"/>
      </w:tabs>
    </w:pPr>
  </w:style>
  <w:style w:type="paragraph" w:styleId="BalloonText">
    <w:name w:val="Balloon Text"/>
    <w:basedOn w:val="Normal"/>
    <w:semiHidden/>
    <w:rsid w:val="001E5CCD"/>
    <w:rPr>
      <w:rFonts w:ascii="Tahoma" w:hAnsi="Tahoma" w:cs="Tahoma"/>
      <w:sz w:val="16"/>
      <w:szCs w:val="16"/>
    </w:rPr>
  </w:style>
  <w:style w:type="paragraph" w:styleId="ListParagraph">
    <w:name w:val="List Paragraph"/>
    <w:basedOn w:val="Normal"/>
    <w:uiPriority w:val="34"/>
    <w:qFormat/>
    <w:rsid w:val="009F13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ord%20Documents\Templates\ICCFA%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D:\Word Documents\Templates\ICCFA Minutes.dot</Template>
  <TotalTime>0</TotalTime>
  <Pages>3</Pages>
  <Words>821</Words>
  <Characters>4683</Characters>
  <Application>Microsoft Macintosh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Illinois Community College Faculty Association</vt:lpstr>
    </vt:vector>
  </TitlesOfParts>
  <Company>The University of Chicago Hospitals</Company>
  <LinksUpToDate>false</LinksUpToDate>
  <CharactersWithSpaces>5494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Community College Faculty Association</dc:title>
  <dc:creator>Rich Westman</dc:creator>
  <cp:lastModifiedBy>Castellani, Debbie</cp:lastModifiedBy>
  <cp:revision>2</cp:revision>
  <cp:lastPrinted>2010-04-22T17:11:00Z</cp:lastPrinted>
  <dcterms:created xsi:type="dcterms:W3CDTF">2015-11-26T04:39:00Z</dcterms:created>
  <dcterms:modified xsi:type="dcterms:W3CDTF">2015-11-26T04:39:00Z</dcterms:modified>
</cp:coreProperties>
</file>